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A963AF" w:rsidRPr="007E1C43" w:rsidRDefault="00A963AF" w:rsidP="007E1C43">
      <w:pPr>
        <w:pStyle w:val="Betreff"/>
        <w:spacing w:line="360" w:lineRule="auto"/>
        <w:rPr>
          <w:szCs w:val="28"/>
        </w:rPr>
      </w:pPr>
      <w:r w:rsidRPr="007E1C43">
        <w:rPr>
          <w:szCs w:val="28"/>
        </w:rPr>
        <w:t>EMO Hannover st</w:t>
      </w:r>
      <w:r w:rsidR="0078091D" w:rsidRPr="007E1C43">
        <w:rPr>
          <w:szCs w:val="28"/>
        </w:rPr>
        <w:t>ößt Milliardeninvestitionen an</w:t>
      </w:r>
    </w:p>
    <w:p w:rsidR="0078091D" w:rsidRPr="007E1C43" w:rsidRDefault="0078091D" w:rsidP="007E1C43">
      <w:pPr>
        <w:pStyle w:val="Betreff"/>
        <w:spacing w:line="360" w:lineRule="auto"/>
        <w:rPr>
          <w:sz w:val="22"/>
          <w:szCs w:val="22"/>
        </w:rPr>
      </w:pPr>
      <w:r w:rsidRPr="007E1C43">
        <w:rPr>
          <w:sz w:val="22"/>
          <w:szCs w:val="22"/>
        </w:rPr>
        <w:t>EMO gibt</w:t>
      </w:r>
      <w:r w:rsidR="004E03F6" w:rsidRPr="007E1C43">
        <w:rPr>
          <w:sz w:val="22"/>
          <w:szCs w:val="22"/>
        </w:rPr>
        <w:t xml:space="preserve"> Takt</w:t>
      </w:r>
      <w:r w:rsidRPr="007E1C43">
        <w:rPr>
          <w:sz w:val="22"/>
          <w:szCs w:val="22"/>
        </w:rPr>
        <w:t xml:space="preserve"> für die Zukunft der Produktion an</w:t>
      </w:r>
    </w:p>
    <w:p w:rsidR="005C29AA" w:rsidRPr="007E1C43" w:rsidRDefault="005C29AA" w:rsidP="007E1C43">
      <w:pPr>
        <w:spacing w:line="360" w:lineRule="auto"/>
      </w:pPr>
    </w:p>
    <w:p w:rsidR="00B842CE" w:rsidRPr="007E1C43" w:rsidRDefault="008A4E4A" w:rsidP="007E1C43">
      <w:pPr>
        <w:spacing w:line="360" w:lineRule="auto"/>
      </w:pPr>
      <w:r w:rsidRPr="007E1C43">
        <w:rPr>
          <w:b/>
          <w:bCs/>
        </w:rPr>
        <w:t xml:space="preserve">Hannover, 23. </w:t>
      </w:r>
      <w:r w:rsidR="006620F3" w:rsidRPr="007E1C43">
        <w:rPr>
          <w:rStyle w:val="Date1"/>
          <w:b/>
          <w:bCs/>
        </w:rPr>
        <w:t>September 2017</w:t>
      </w:r>
      <w:r w:rsidRPr="007E1C43">
        <w:rPr>
          <w:rStyle w:val="Date1"/>
          <w:b/>
          <w:bCs/>
        </w:rPr>
        <w:t>.</w:t>
      </w:r>
      <w:r w:rsidR="00F079CE" w:rsidRPr="007E1C43">
        <w:t xml:space="preserve"> – </w:t>
      </w:r>
      <w:r w:rsidR="00B842CE" w:rsidRPr="007E1C43">
        <w:t xml:space="preserve">Garant für gute Geschäfte, </w:t>
      </w:r>
      <w:r w:rsidR="00F079CE" w:rsidRPr="007E1C43">
        <w:t>Schaufenster fü</w:t>
      </w:r>
      <w:r w:rsidR="0078091D" w:rsidRPr="007E1C43">
        <w:t xml:space="preserve">r den internationalen Markt, </w:t>
      </w:r>
      <w:r w:rsidR="00F079CE" w:rsidRPr="007E1C43">
        <w:t>Taktgeber für die Zukunft der Produktion</w:t>
      </w:r>
      <w:r w:rsidR="00B842CE" w:rsidRPr="007E1C43">
        <w:t xml:space="preserve"> </w:t>
      </w:r>
      <w:r w:rsidR="00BD1CCC" w:rsidRPr="007E1C43">
        <w:t>–</w:t>
      </w:r>
      <w:r w:rsidR="00B842CE" w:rsidRPr="007E1C43">
        <w:t xml:space="preserve"> so beschreiben die </w:t>
      </w:r>
      <w:r w:rsidR="00D41762" w:rsidRPr="007E1C43">
        <w:t xml:space="preserve">Aussteller die </w:t>
      </w:r>
      <w:r w:rsidR="00BD1CCC" w:rsidRPr="007E1C43">
        <w:t xml:space="preserve">EMO Hannover 2017. Nach sechs turbulenten Messetagen verabschieden sich </w:t>
      </w:r>
      <w:r w:rsidR="00B842CE" w:rsidRPr="007E1C43">
        <w:t xml:space="preserve">die </w:t>
      </w:r>
      <w:r w:rsidR="00BD1CCC" w:rsidRPr="007E1C43">
        <w:t>mehr als 2.200 internationale</w:t>
      </w:r>
      <w:r w:rsidR="004E03F6" w:rsidRPr="007E1C43">
        <w:t>n</w:t>
      </w:r>
      <w:r w:rsidR="00D41762" w:rsidRPr="007E1C43">
        <w:t xml:space="preserve"> Hersteller von Produktionstechnik</w:t>
      </w:r>
      <w:r w:rsidR="00BD1CCC" w:rsidRPr="007E1C43">
        <w:t xml:space="preserve"> </w:t>
      </w:r>
      <w:r w:rsidR="00B842CE" w:rsidRPr="007E1C43">
        <w:t xml:space="preserve">mit vollen Auftragsbüchern und </w:t>
      </w:r>
      <w:r w:rsidR="00BD1CCC" w:rsidRPr="007E1C43">
        <w:t xml:space="preserve">bester Stimmung </w:t>
      </w:r>
      <w:r w:rsidR="00B842CE" w:rsidRPr="007E1C43">
        <w:t xml:space="preserve">am (heutigen) Samstag </w:t>
      </w:r>
      <w:r w:rsidR="00BD1CCC" w:rsidRPr="007E1C43">
        <w:t>von Hannover.</w:t>
      </w:r>
      <w:r w:rsidR="00F079CE" w:rsidRPr="007E1C43">
        <w:t xml:space="preserve"> </w:t>
      </w:r>
    </w:p>
    <w:p w:rsidR="00B842CE" w:rsidRPr="007E1C43" w:rsidRDefault="00B842CE" w:rsidP="007E1C43">
      <w:pPr>
        <w:spacing w:line="360" w:lineRule="auto"/>
      </w:pPr>
    </w:p>
    <w:p w:rsidR="00770881" w:rsidRPr="007E1C43" w:rsidRDefault="00050EE5" w:rsidP="007E1C43">
      <w:pPr>
        <w:spacing w:line="360" w:lineRule="auto"/>
        <w:rPr>
          <w:rFonts w:cs="Arial"/>
          <w:kern w:val="0"/>
          <w:szCs w:val="22"/>
          <w:lang w:eastAsia="en-US"/>
        </w:rPr>
      </w:pPr>
      <w:r w:rsidRPr="007E1C43">
        <w:t>„</w:t>
      </w:r>
      <w:r w:rsidR="00B842CE" w:rsidRPr="007E1C43">
        <w:t xml:space="preserve">Mehr Geschäft, mehr Internationalität und mehr Innovationen: </w:t>
      </w:r>
      <w:r w:rsidR="00136484" w:rsidRPr="007E1C43">
        <w:t xml:space="preserve">Die </w:t>
      </w:r>
      <w:r w:rsidRPr="007E1C43">
        <w:t>Messe hat</w:t>
      </w:r>
      <w:r w:rsidR="00542296" w:rsidRPr="007E1C43">
        <w:t xml:space="preserve"> </w:t>
      </w:r>
      <w:r w:rsidR="00B842CE" w:rsidRPr="007E1C43">
        <w:t xml:space="preserve">einmal mehr </w:t>
      </w:r>
      <w:r w:rsidR="00542296" w:rsidRPr="007E1C43">
        <w:t>ihre Position</w:t>
      </w:r>
      <w:r w:rsidR="00136484" w:rsidRPr="007E1C43">
        <w:t xml:space="preserve"> als </w:t>
      </w:r>
      <w:r w:rsidR="00E84612" w:rsidRPr="007E1C43">
        <w:t>Weltleitmesse für die Metallbearbeitung bewi</w:t>
      </w:r>
      <w:r w:rsidR="00E84612" w:rsidRPr="007E1C43">
        <w:t>e</w:t>
      </w:r>
      <w:r w:rsidR="00E84612" w:rsidRPr="007E1C43">
        <w:t xml:space="preserve">sen“, resümiert Carl Martin </w:t>
      </w:r>
      <w:proofErr w:type="spellStart"/>
      <w:r w:rsidR="00E84612" w:rsidRPr="007E1C43">
        <w:t>Welcker</w:t>
      </w:r>
      <w:proofErr w:type="spellEnd"/>
      <w:r w:rsidR="00E84612" w:rsidRPr="007E1C43">
        <w:t>, Generalkommissar der EMO Hannover 2017. Sie sei die wichtigste Herstellermesse weltweit und gebe den Takt für die globalen Trends in der Produktionstechnik</w:t>
      </w:r>
      <w:r w:rsidR="00730513" w:rsidRPr="007E1C43">
        <w:t xml:space="preserve"> an</w:t>
      </w:r>
      <w:r w:rsidR="00E84612" w:rsidRPr="007E1C43">
        <w:t xml:space="preserve">. </w:t>
      </w:r>
      <w:r w:rsidR="00A96B59" w:rsidRPr="007E1C43">
        <w:t xml:space="preserve">Und sie </w:t>
      </w:r>
      <w:r w:rsidR="00730513" w:rsidRPr="007E1C43">
        <w:t>treibe das</w:t>
      </w:r>
      <w:r w:rsidR="009775C7">
        <w:t xml:space="preserve"> </w:t>
      </w:r>
      <w:r w:rsidR="00A96B59" w:rsidRPr="007E1C43">
        <w:t>G</w:t>
      </w:r>
      <w:r w:rsidR="00250102" w:rsidRPr="007E1C43">
        <w:t>eschäft spürbar</w:t>
      </w:r>
      <w:r w:rsidR="00730513" w:rsidRPr="007E1C43">
        <w:t xml:space="preserve"> voran</w:t>
      </w:r>
      <w:r w:rsidR="00250102" w:rsidRPr="007E1C43">
        <w:t xml:space="preserve">: Laut </w:t>
      </w:r>
      <w:r w:rsidR="009775C7">
        <w:t>U</w:t>
      </w:r>
      <w:r w:rsidR="00A96B59" w:rsidRPr="007E1C43">
        <w:t xml:space="preserve">mfrage </w:t>
      </w:r>
      <w:r w:rsidR="009775C7">
        <w:t>w</w:t>
      </w:r>
      <w:r w:rsidR="00A96B59" w:rsidRPr="007E1C43">
        <w:t>ollen</w:t>
      </w:r>
      <w:r w:rsidR="009775C7">
        <w:t xml:space="preserve"> die EMO-Besucher</w:t>
      </w:r>
      <w:r w:rsidR="00A96B59" w:rsidRPr="007E1C43">
        <w:t xml:space="preserve"> in den </w:t>
      </w:r>
      <w:r w:rsidR="004E03F6" w:rsidRPr="007E1C43">
        <w:t>kommenden</w:t>
      </w:r>
      <w:r w:rsidR="00A96B59" w:rsidRPr="007E1C43">
        <w:t xml:space="preserve"> 24 Monaten mehr als 20 Mrd</w:t>
      </w:r>
      <w:r w:rsidR="00730513" w:rsidRPr="007E1C43">
        <w:t>.</w:t>
      </w:r>
      <w:r w:rsidR="00A96B59" w:rsidRPr="007E1C43">
        <w:t xml:space="preserve"> Euro in Produktionstechnik investieren. </w:t>
      </w:r>
      <w:r w:rsidR="00250102" w:rsidRPr="007E1C43">
        <w:t>Allein in der EMO-Woche wurden Verträge mit einem Volumen von 8 Mrd. Euro unte</w:t>
      </w:r>
      <w:r w:rsidR="00250102" w:rsidRPr="007E1C43">
        <w:t>r</w:t>
      </w:r>
      <w:r w:rsidR="00250102" w:rsidRPr="007E1C43">
        <w:t>zeichnet.</w:t>
      </w:r>
      <w:r w:rsidR="00770881" w:rsidRPr="007E1C43">
        <w:t xml:space="preserve"> </w:t>
      </w:r>
      <w:r w:rsidR="00770881" w:rsidRPr="007E1C43">
        <w:rPr>
          <w:rFonts w:cs="Arial"/>
          <w:kern w:val="0"/>
          <w:szCs w:val="22"/>
          <w:lang w:eastAsia="en-US"/>
        </w:rPr>
        <w:t>Beispielsweise verkaufte die SHW Werkzeugmaschinen GmbH</w:t>
      </w:r>
      <w:r w:rsidR="000F0073" w:rsidRPr="007E1C43">
        <w:rPr>
          <w:rFonts w:cs="Arial"/>
          <w:kern w:val="0"/>
          <w:szCs w:val="22"/>
          <w:lang w:eastAsia="en-US"/>
        </w:rPr>
        <w:t>, Aalen, Deutschland,</w:t>
      </w:r>
      <w:r w:rsidR="00770881" w:rsidRPr="007E1C43">
        <w:rPr>
          <w:rFonts w:cs="Arial"/>
          <w:kern w:val="0"/>
          <w:szCs w:val="22"/>
          <w:lang w:eastAsia="en-US"/>
        </w:rPr>
        <w:t xml:space="preserve"> gleich mehrere Maschinen. „Neben den für uns überr</w:t>
      </w:r>
      <w:r w:rsidR="00770881" w:rsidRPr="007E1C43">
        <w:rPr>
          <w:rFonts w:cs="Arial"/>
          <w:kern w:val="0"/>
          <w:szCs w:val="22"/>
          <w:lang w:eastAsia="en-US"/>
        </w:rPr>
        <w:t>a</w:t>
      </w:r>
      <w:r w:rsidR="00770881" w:rsidRPr="007E1C43">
        <w:rPr>
          <w:rFonts w:cs="Arial"/>
          <w:kern w:val="0"/>
          <w:szCs w:val="22"/>
          <w:lang w:eastAsia="en-US"/>
        </w:rPr>
        <w:t>schenden Verkäufen kamen die Fachbesucher mit konkreten Projekten, tei</w:t>
      </w:r>
      <w:r w:rsidR="00770881" w:rsidRPr="007E1C43">
        <w:rPr>
          <w:rFonts w:cs="Arial"/>
          <w:kern w:val="0"/>
          <w:szCs w:val="22"/>
          <w:lang w:eastAsia="en-US"/>
        </w:rPr>
        <w:t>l</w:t>
      </w:r>
      <w:r w:rsidR="00770881" w:rsidRPr="007E1C43">
        <w:rPr>
          <w:rFonts w:cs="Arial"/>
          <w:kern w:val="0"/>
          <w:szCs w:val="22"/>
          <w:lang w:eastAsia="en-US"/>
        </w:rPr>
        <w:lastRenderedPageBreak/>
        <w:t>weise mit den Abmessungen der neuen Maschinen, zu uns, dutzendweise davon allein aus China“, sagt der Geschäftsführende Gesellschafter Anton Müller.  </w:t>
      </w:r>
    </w:p>
    <w:p w:rsidR="00770881" w:rsidRPr="007E1C43" w:rsidRDefault="00770881" w:rsidP="007E1C43">
      <w:pPr>
        <w:spacing w:line="360" w:lineRule="auto"/>
        <w:ind w:right="0"/>
        <w:rPr>
          <w:rFonts w:cs="Arial"/>
          <w:kern w:val="0"/>
          <w:sz w:val="20"/>
          <w:lang w:eastAsia="en-US"/>
        </w:rPr>
      </w:pPr>
    </w:p>
    <w:p w:rsidR="009775C7" w:rsidRDefault="00770881" w:rsidP="007E1C43">
      <w:pPr>
        <w:spacing w:line="360" w:lineRule="auto"/>
        <w:rPr>
          <w:b/>
        </w:rPr>
      </w:pPr>
      <w:r w:rsidRPr="007E1C43">
        <w:rPr>
          <w:b/>
        </w:rPr>
        <w:t>EMO-Motto trifft den Nerv der Zeit</w:t>
      </w:r>
    </w:p>
    <w:p w:rsidR="009775C7" w:rsidRDefault="009775C7" w:rsidP="007E1C43">
      <w:pPr>
        <w:spacing w:line="360" w:lineRule="auto"/>
        <w:rPr>
          <w:b/>
        </w:rPr>
      </w:pPr>
    </w:p>
    <w:p w:rsidR="00E84612" w:rsidRPr="007E1C43" w:rsidRDefault="00E84612" w:rsidP="007E1C43">
      <w:pPr>
        <w:spacing w:line="360" w:lineRule="auto"/>
      </w:pPr>
      <w:r w:rsidRPr="007E1C43">
        <w:t xml:space="preserve">Mit ihrem Motto </w:t>
      </w:r>
      <w:proofErr w:type="spellStart"/>
      <w:r w:rsidRPr="007E1C43">
        <w:rPr>
          <w:i/>
        </w:rPr>
        <w:t>Connecting</w:t>
      </w:r>
      <w:proofErr w:type="spellEnd"/>
      <w:r w:rsidRPr="007E1C43">
        <w:rPr>
          <w:i/>
        </w:rPr>
        <w:t xml:space="preserve"> </w:t>
      </w:r>
      <w:proofErr w:type="spellStart"/>
      <w:r w:rsidRPr="007E1C43">
        <w:rPr>
          <w:i/>
        </w:rPr>
        <w:t>systems</w:t>
      </w:r>
      <w:proofErr w:type="spellEnd"/>
      <w:r w:rsidRPr="007E1C43">
        <w:rPr>
          <w:i/>
        </w:rPr>
        <w:t xml:space="preserve"> </w:t>
      </w:r>
      <w:proofErr w:type="spellStart"/>
      <w:r w:rsidRPr="007E1C43">
        <w:rPr>
          <w:i/>
        </w:rPr>
        <w:t>for</w:t>
      </w:r>
      <w:proofErr w:type="spellEnd"/>
      <w:r w:rsidRPr="007E1C43">
        <w:rPr>
          <w:i/>
        </w:rPr>
        <w:t xml:space="preserve"> intelligent </w:t>
      </w:r>
      <w:proofErr w:type="spellStart"/>
      <w:r w:rsidRPr="007E1C43">
        <w:rPr>
          <w:i/>
        </w:rPr>
        <w:t>production</w:t>
      </w:r>
      <w:proofErr w:type="spellEnd"/>
      <w:r w:rsidRPr="007E1C43">
        <w:rPr>
          <w:i/>
        </w:rPr>
        <w:t xml:space="preserve"> </w:t>
      </w:r>
      <w:r w:rsidRPr="007E1C43">
        <w:t>hat die EMO Hannover den Nerv der Zeit getroffen</w:t>
      </w:r>
      <w:r w:rsidR="00B842CE" w:rsidRPr="007E1C43">
        <w:t xml:space="preserve"> und vor allem Besucher aus dem Au</w:t>
      </w:r>
      <w:r w:rsidR="00B842CE" w:rsidRPr="007E1C43">
        <w:t>s</w:t>
      </w:r>
      <w:r w:rsidR="00B842CE" w:rsidRPr="007E1C43">
        <w:t xml:space="preserve">land </w:t>
      </w:r>
      <w:r w:rsidR="00730513" w:rsidRPr="007E1C43">
        <w:t>angezogen</w:t>
      </w:r>
      <w:r w:rsidRPr="007E1C43">
        <w:t>.</w:t>
      </w:r>
      <w:r w:rsidR="00542296" w:rsidRPr="007E1C43">
        <w:t xml:space="preserve"> Mit unterschiedlichem Fokus </w:t>
      </w:r>
      <w:r w:rsidR="00B842CE" w:rsidRPr="007E1C43">
        <w:t xml:space="preserve">spiegelten </w:t>
      </w:r>
      <w:r w:rsidR="00542296" w:rsidRPr="007E1C43">
        <w:t>sich i</w:t>
      </w:r>
      <w:r w:rsidRPr="007E1C43">
        <w:t xml:space="preserve">m Angebot der meisten Aussteller </w:t>
      </w:r>
      <w:r w:rsidR="008D6E48" w:rsidRPr="007E1C43">
        <w:t xml:space="preserve">erstmals </w:t>
      </w:r>
      <w:r w:rsidR="00250102" w:rsidRPr="007E1C43">
        <w:t xml:space="preserve">in großem Stil </w:t>
      </w:r>
      <w:r w:rsidR="00BD2F0E" w:rsidRPr="007E1C43">
        <w:t xml:space="preserve">vielfältige Lösungen </w:t>
      </w:r>
      <w:r w:rsidR="009940D6" w:rsidRPr="007E1C43">
        <w:t>zur Verne</w:t>
      </w:r>
      <w:r w:rsidR="009940D6" w:rsidRPr="007E1C43">
        <w:t>t</w:t>
      </w:r>
      <w:r w:rsidR="009940D6" w:rsidRPr="007E1C43">
        <w:t>zung</w:t>
      </w:r>
      <w:r w:rsidR="000F0073" w:rsidRPr="007E1C43">
        <w:t>,</w:t>
      </w:r>
      <w:r w:rsidR="009940D6" w:rsidRPr="007E1C43">
        <w:t xml:space="preserve"> Applikationen zur</w:t>
      </w:r>
      <w:r w:rsidRPr="007E1C43">
        <w:t xml:space="preserve"> </w:t>
      </w:r>
      <w:r w:rsidR="009940D6" w:rsidRPr="007E1C43">
        <w:t>Daten</w:t>
      </w:r>
      <w:r w:rsidR="00250102" w:rsidRPr="007E1C43">
        <w:t>analyse und neue Services</w:t>
      </w:r>
      <w:r w:rsidR="009940D6" w:rsidRPr="007E1C43">
        <w:t xml:space="preserve"> </w:t>
      </w:r>
      <w:r w:rsidRPr="007E1C43">
        <w:t>wider. Da ging es um vernetzte Systeme, auch zwischen verschiedenen Partnern, cloudbasier</w:t>
      </w:r>
      <w:r w:rsidR="008D6E48" w:rsidRPr="007E1C43">
        <w:t>te</w:t>
      </w:r>
      <w:r w:rsidRPr="007E1C43">
        <w:t xml:space="preserve"> Maschinen</w:t>
      </w:r>
      <w:r w:rsidR="00250102" w:rsidRPr="007E1C43">
        <w:t>überwachungssysteme</w:t>
      </w:r>
      <w:r w:rsidRPr="007E1C43">
        <w:t xml:space="preserve">, Simulationssoftware, </w:t>
      </w:r>
      <w:bookmarkStart w:id="0" w:name="_GoBack"/>
      <w:bookmarkEnd w:id="0"/>
      <w:proofErr w:type="spellStart"/>
      <w:r w:rsidR="00BD2F0E" w:rsidRPr="007E1C43">
        <w:t>Augmented</w:t>
      </w:r>
      <w:proofErr w:type="spellEnd"/>
      <w:r w:rsidR="00BD2F0E" w:rsidRPr="007E1C43">
        <w:t xml:space="preserve"> Reality für die Maschineninstandhaltung, </w:t>
      </w:r>
      <w:proofErr w:type="spellStart"/>
      <w:r w:rsidR="00BD2F0E" w:rsidRPr="007E1C43">
        <w:t>Blockchain</w:t>
      </w:r>
      <w:proofErr w:type="spellEnd"/>
      <w:r w:rsidR="00BD2F0E" w:rsidRPr="007E1C43">
        <w:t xml:space="preserve">-Technologie für </w:t>
      </w:r>
      <w:r w:rsidR="00250102" w:rsidRPr="007E1C43">
        <w:t>sichere Date</w:t>
      </w:r>
      <w:r w:rsidR="00250102" w:rsidRPr="007E1C43">
        <w:t>n</w:t>
      </w:r>
      <w:r w:rsidR="00250102" w:rsidRPr="007E1C43">
        <w:t xml:space="preserve">übertragung, neue Geschäftsmodelle </w:t>
      </w:r>
      <w:r w:rsidRPr="007E1C43">
        <w:t xml:space="preserve">u.v.m. </w:t>
      </w:r>
      <w:r w:rsidR="009940D6" w:rsidRPr="007E1C43">
        <w:t xml:space="preserve">Christian </w:t>
      </w:r>
      <w:proofErr w:type="spellStart"/>
      <w:r w:rsidR="009940D6" w:rsidRPr="007E1C43">
        <w:t>Thönes</w:t>
      </w:r>
      <w:proofErr w:type="spellEnd"/>
      <w:r w:rsidR="009940D6" w:rsidRPr="007E1C43">
        <w:t>, Vorstandsvo</w:t>
      </w:r>
      <w:r w:rsidR="009940D6" w:rsidRPr="007E1C43">
        <w:t>r</w:t>
      </w:r>
      <w:r w:rsidR="009940D6" w:rsidRPr="007E1C43">
        <w:t>sitzender der DMG Mori Aktiengesellschaft</w:t>
      </w:r>
      <w:r w:rsidR="00730513" w:rsidRPr="007E1C43">
        <w:t>, Bielefeld, Deutschland,</w:t>
      </w:r>
      <w:r w:rsidR="009940D6" w:rsidRPr="007E1C43">
        <w:t xml:space="preserve"> beispiel</w:t>
      </w:r>
      <w:r w:rsidR="009940D6" w:rsidRPr="007E1C43">
        <w:t>s</w:t>
      </w:r>
      <w:r w:rsidR="009940D6" w:rsidRPr="007E1C43">
        <w:t>weise berichtet stellvertretend für viele andere Aussteller: „Unter dem Leitspruch der diesjährigen EMO Hannover haben wir ganz konkrete Produkte für die digitale Fertigung gezeigt.“</w:t>
      </w:r>
      <w:r w:rsidR="008D6E48" w:rsidRPr="007E1C43">
        <w:t xml:space="preserve"> Generalkommissar </w:t>
      </w:r>
      <w:proofErr w:type="spellStart"/>
      <w:r w:rsidR="008D6E48" w:rsidRPr="007E1C43">
        <w:t>Welcker</w:t>
      </w:r>
      <w:proofErr w:type="spellEnd"/>
      <w:r w:rsidR="008D6E48" w:rsidRPr="007E1C43">
        <w:t xml:space="preserve"> ergänzt:</w:t>
      </w:r>
      <w:r w:rsidR="00337498" w:rsidRPr="007E1C43">
        <w:t xml:space="preserve"> </w:t>
      </w:r>
      <w:r w:rsidR="00B842CE" w:rsidRPr="007E1C43">
        <w:t xml:space="preserve">„Die Erwartungen der </w:t>
      </w:r>
      <w:r w:rsidR="00542296" w:rsidRPr="007E1C43">
        <w:t>Besucher</w:t>
      </w:r>
      <w:r w:rsidR="00B842CE" w:rsidRPr="007E1C43">
        <w:t xml:space="preserve"> </w:t>
      </w:r>
      <w:r w:rsidR="00542296" w:rsidRPr="007E1C43">
        <w:t>wurden damit perfekt erfüllt</w:t>
      </w:r>
      <w:r w:rsidR="008D6E48" w:rsidRPr="007E1C43">
        <w:t xml:space="preserve">. </w:t>
      </w:r>
      <w:r w:rsidR="00CB68B6" w:rsidRPr="007E1C43">
        <w:t>Die Werkzeugmasch</w:t>
      </w:r>
      <w:r w:rsidR="00CB68B6" w:rsidRPr="007E1C43">
        <w:t>i</w:t>
      </w:r>
      <w:r w:rsidR="00CB68B6" w:rsidRPr="007E1C43">
        <w:t>nenindustrie</w:t>
      </w:r>
      <w:r w:rsidR="00B842CE" w:rsidRPr="007E1C43">
        <w:t xml:space="preserve"> hat bewiesen, dass sie</w:t>
      </w:r>
      <w:r w:rsidR="004E03F6" w:rsidRPr="007E1C43">
        <w:t xml:space="preserve"> </w:t>
      </w:r>
      <w:r w:rsidR="00B842CE" w:rsidRPr="007E1C43">
        <w:t xml:space="preserve">bei der Digitalisierung der Produktion </w:t>
      </w:r>
      <w:r w:rsidR="004E03F6" w:rsidRPr="007E1C43">
        <w:t>absolut auf der Höhe der Zeit ist</w:t>
      </w:r>
      <w:r w:rsidR="00B842CE" w:rsidRPr="007E1C43">
        <w:t>.“</w:t>
      </w:r>
    </w:p>
    <w:p w:rsidR="00E84612" w:rsidRPr="007E1C43" w:rsidRDefault="00E84612" w:rsidP="007E1C43">
      <w:pPr>
        <w:spacing w:line="360" w:lineRule="auto"/>
      </w:pPr>
    </w:p>
    <w:p w:rsidR="00CB1165" w:rsidRPr="007E1C43" w:rsidRDefault="00542296" w:rsidP="007E1C43">
      <w:pPr>
        <w:spacing w:line="360" w:lineRule="auto"/>
        <w:rPr>
          <w:b/>
        </w:rPr>
      </w:pPr>
      <w:r w:rsidRPr="007E1C43">
        <w:rPr>
          <w:b/>
        </w:rPr>
        <w:t>Produktionsexperten a</w:t>
      </w:r>
      <w:r w:rsidR="00A963AF" w:rsidRPr="007E1C43">
        <w:rPr>
          <w:b/>
        </w:rPr>
        <w:t>us aller Welt wollen wissen, wo die Reise hingeht</w:t>
      </w:r>
    </w:p>
    <w:p w:rsidR="00CB1165" w:rsidRPr="007E1C43" w:rsidRDefault="00CB1165" w:rsidP="007E1C43">
      <w:pPr>
        <w:spacing w:line="360" w:lineRule="auto"/>
      </w:pPr>
    </w:p>
    <w:p w:rsidR="008D6E48" w:rsidRPr="007E1C43" w:rsidRDefault="00B842CE" w:rsidP="007E1C43">
      <w:pPr>
        <w:spacing w:line="360" w:lineRule="auto"/>
      </w:pPr>
      <w:r w:rsidRPr="007E1C43">
        <w:t>Davon wollten sich vor allem die ausländischen Besucher ein Bild machen. Von den</w:t>
      </w:r>
      <w:r w:rsidR="00130AFE">
        <w:t xml:space="preserve"> gut</w:t>
      </w:r>
      <w:r w:rsidR="00B32FAB">
        <w:t xml:space="preserve"> 130.000</w:t>
      </w:r>
      <w:r w:rsidRPr="007E1C43">
        <w:t xml:space="preserve"> </w:t>
      </w:r>
      <w:r w:rsidR="008D6E48" w:rsidRPr="007E1C43">
        <w:t>Fachb</w:t>
      </w:r>
      <w:r w:rsidR="00F079CE" w:rsidRPr="007E1C43">
        <w:t>esucher</w:t>
      </w:r>
      <w:r w:rsidR="004E03F6" w:rsidRPr="007E1C43">
        <w:t>n</w:t>
      </w:r>
      <w:r w:rsidR="00130AFE">
        <w:t xml:space="preserve"> </w:t>
      </w:r>
      <w:r w:rsidR="000F0073" w:rsidRPr="007E1C43">
        <w:t xml:space="preserve">reiste </w:t>
      </w:r>
      <w:r w:rsidR="00250102" w:rsidRPr="007E1C43">
        <w:t>mehr als die Hälfte</w:t>
      </w:r>
      <w:r w:rsidRPr="007E1C43">
        <w:t xml:space="preserve"> aus dem Au</w:t>
      </w:r>
      <w:r w:rsidRPr="007E1C43">
        <w:t>s</w:t>
      </w:r>
      <w:r w:rsidRPr="007E1C43">
        <w:t xml:space="preserve">land auf die EMO Hannover und informierte </w:t>
      </w:r>
      <w:r w:rsidR="00F079CE" w:rsidRPr="007E1C43">
        <w:t>sich über die Z</w:t>
      </w:r>
      <w:r w:rsidR="004E03F6" w:rsidRPr="007E1C43">
        <w:t>ukunft der Produ</w:t>
      </w:r>
      <w:r w:rsidR="004E03F6" w:rsidRPr="007E1C43">
        <w:t>k</w:t>
      </w:r>
      <w:r w:rsidR="004E03F6" w:rsidRPr="007E1C43">
        <w:t>tion</w:t>
      </w:r>
      <w:r w:rsidR="00F079CE" w:rsidRPr="007E1C43">
        <w:t xml:space="preserve">. </w:t>
      </w:r>
      <w:r w:rsidR="00B32FAB">
        <w:t xml:space="preserve">70 Prozent </w:t>
      </w:r>
      <w:r w:rsidR="002E0A3B" w:rsidRPr="007E1C43">
        <w:t xml:space="preserve">der </w:t>
      </w:r>
      <w:r w:rsidR="00B32FAB">
        <w:t xml:space="preserve">ausländischen </w:t>
      </w:r>
      <w:r w:rsidR="002E0A3B" w:rsidRPr="007E1C43">
        <w:t>Gäste kam</w:t>
      </w:r>
      <w:r w:rsidR="00542296" w:rsidRPr="007E1C43">
        <w:t>en</w:t>
      </w:r>
      <w:r w:rsidR="002E0A3B" w:rsidRPr="007E1C43">
        <w:t xml:space="preserve"> aus Europa. </w:t>
      </w:r>
      <w:r w:rsidR="00A96B59" w:rsidRPr="007E1C43">
        <w:t>Besonders deutlich stieg die Zahl der Fachbesucher aus Asien. „Die internationalen B</w:t>
      </w:r>
      <w:r w:rsidR="00A96B59" w:rsidRPr="007E1C43">
        <w:t>e</w:t>
      </w:r>
      <w:r w:rsidR="0098518A" w:rsidRPr="007E1C43">
        <w:t xml:space="preserve">sucher wollen wissen, wie </w:t>
      </w:r>
      <w:r w:rsidR="00A96B59" w:rsidRPr="007E1C43">
        <w:t>Weltmarktführer die Digitalisierung in der Prozes</w:t>
      </w:r>
      <w:r w:rsidR="00A96B59" w:rsidRPr="007E1C43">
        <w:t>s</w:t>
      </w:r>
      <w:r w:rsidR="00A96B59" w:rsidRPr="007E1C43">
        <w:t>ket</w:t>
      </w:r>
      <w:r w:rsidR="004E03F6" w:rsidRPr="007E1C43">
        <w:t>te umsetzen. Sie</w:t>
      </w:r>
      <w:r w:rsidR="00A96B59" w:rsidRPr="007E1C43">
        <w:t xml:space="preserve"> interessieren sich dafür, wie aus den vorhandenen Daten neue Geschäftsmodelle entstehen“, sagt </w:t>
      </w:r>
      <w:proofErr w:type="spellStart"/>
      <w:r w:rsidR="00A96B59" w:rsidRPr="007E1C43">
        <w:t>Welcker</w:t>
      </w:r>
      <w:proofErr w:type="spellEnd"/>
      <w:r w:rsidR="00A96B59" w:rsidRPr="007E1C43">
        <w:t xml:space="preserve">. </w:t>
      </w:r>
    </w:p>
    <w:p w:rsidR="00BF4C3E" w:rsidRPr="007E1C43" w:rsidRDefault="00BF4C3E" w:rsidP="007E1C43">
      <w:pPr>
        <w:spacing w:line="360" w:lineRule="auto"/>
      </w:pPr>
    </w:p>
    <w:p w:rsidR="00BF4C3E" w:rsidRPr="007E1C43" w:rsidRDefault="00BF4C3E" w:rsidP="007E1C43">
      <w:pPr>
        <w:spacing w:line="360" w:lineRule="auto"/>
        <w:rPr>
          <w:rFonts w:cs="Arial"/>
        </w:rPr>
      </w:pPr>
      <w:r w:rsidRPr="007E1C43">
        <w:lastRenderedPageBreak/>
        <w:t>Neben Digitalisierung und Vernetzung stießen auch die additiven Fertigung</w:t>
      </w:r>
      <w:r w:rsidRPr="007E1C43">
        <w:t>s</w:t>
      </w:r>
      <w:r w:rsidRPr="007E1C43">
        <w:t xml:space="preserve">verfahren auf großes Besucherinteresse. Stellvertretend für ein Fünftel der Fachbesucher sagt Dr. Alexander Krupp von Multiphoton </w:t>
      </w:r>
      <w:proofErr w:type="spellStart"/>
      <w:r w:rsidRPr="007E1C43">
        <w:t>Optics</w:t>
      </w:r>
      <w:proofErr w:type="spellEnd"/>
      <w:r w:rsidRPr="007E1C43">
        <w:t xml:space="preserve"> aus Wür</w:t>
      </w:r>
      <w:r w:rsidRPr="007E1C43">
        <w:t>z</w:t>
      </w:r>
      <w:r w:rsidRPr="007E1C43">
        <w:t>burg, Deutschland: „</w:t>
      </w:r>
      <w:r w:rsidRPr="007E1C43">
        <w:rPr>
          <w:rFonts w:cs="Arial"/>
        </w:rPr>
        <w:t xml:space="preserve">Als </w:t>
      </w:r>
      <w:proofErr w:type="spellStart"/>
      <w:r w:rsidRPr="007E1C43">
        <w:rPr>
          <w:rFonts w:cs="Arial"/>
        </w:rPr>
        <w:t>Application</w:t>
      </w:r>
      <w:proofErr w:type="spellEnd"/>
      <w:r w:rsidRPr="007E1C43">
        <w:rPr>
          <w:rFonts w:cs="Arial"/>
        </w:rPr>
        <w:t xml:space="preserve"> Engineer eines Unternehmens, das 3D-Drucker für die hochpräzise Teilefertigung produziert, komme ich zur EMO Hannover 2017, um mir vor allem den Bereich Additive </w:t>
      </w:r>
      <w:r w:rsidR="00730513" w:rsidRPr="007E1C43">
        <w:rPr>
          <w:rFonts w:cs="Arial"/>
        </w:rPr>
        <w:t>Manufacturing</w:t>
      </w:r>
      <w:r w:rsidRPr="007E1C43">
        <w:rPr>
          <w:rFonts w:cs="Arial"/>
        </w:rPr>
        <w:t xml:space="preserve"> anz</w:t>
      </w:r>
      <w:r w:rsidRPr="007E1C43">
        <w:rPr>
          <w:rFonts w:cs="Arial"/>
        </w:rPr>
        <w:t>u</w:t>
      </w:r>
      <w:r w:rsidRPr="007E1C43">
        <w:rPr>
          <w:rFonts w:cs="Arial"/>
        </w:rPr>
        <w:t>schauen und neue Technologien kennenzulernen. Dafür ist die EMO Hann</w:t>
      </w:r>
      <w:r w:rsidRPr="007E1C43">
        <w:rPr>
          <w:rFonts w:cs="Arial"/>
        </w:rPr>
        <w:t>o</w:t>
      </w:r>
      <w:r w:rsidRPr="007E1C43">
        <w:rPr>
          <w:rFonts w:cs="Arial"/>
        </w:rPr>
        <w:t>ver 2017 im Bereich der Metallbearbeitung geeignet wie keine andere Messe.“</w:t>
      </w:r>
    </w:p>
    <w:p w:rsidR="00A96B59" w:rsidRPr="007E1C43" w:rsidRDefault="00A96B59" w:rsidP="007E1C43">
      <w:pPr>
        <w:spacing w:line="360" w:lineRule="auto"/>
      </w:pPr>
    </w:p>
    <w:p w:rsidR="009940D6" w:rsidRPr="007E1C43" w:rsidRDefault="008D6E48" w:rsidP="007E1C43">
      <w:pPr>
        <w:spacing w:line="360" w:lineRule="auto"/>
        <w:rPr>
          <w:rFonts w:ascii="Helv" w:hAnsi="Helv" w:cs="Helv"/>
          <w:kern w:val="0"/>
          <w:szCs w:val="22"/>
          <w:lang w:eastAsia="en-US"/>
        </w:rPr>
      </w:pPr>
      <w:r w:rsidRPr="007E1C43">
        <w:t>Für die Aussteller aus Übersee</w:t>
      </w:r>
      <w:r w:rsidR="005149D4" w:rsidRPr="007E1C43">
        <w:t xml:space="preserve"> ist die EMO </w:t>
      </w:r>
      <w:r w:rsidRPr="007E1C43">
        <w:t xml:space="preserve">Hannover </w:t>
      </w:r>
      <w:r w:rsidR="005149D4" w:rsidRPr="007E1C43">
        <w:t>ein Sprungbrett in</w:t>
      </w:r>
      <w:r w:rsidR="00730513" w:rsidRPr="007E1C43">
        <w:t xml:space="preserve"> die</w:t>
      </w:r>
      <w:r w:rsidR="005149D4" w:rsidRPr="007E1C43">
        <w:t xml:space="preserve"> </w:t>
      </w:r>
      <w:r w:rsidR="00730513" w:rsidRPr="007E1C43">
        <w:t>internationalen</w:t>
      </w:r>
      <w:r w:rsidR="005149D4" w:rsidRPr="007E1C43">
        <w:t xml:space="preserve"> M</w:t>
      </w:r>
      <w:r w:rsidR="00730513" w:rsidRPr="007E1C43">
        <w:t>ä</w:t>
      </w:r>
      <w:r w:rsidR="005149D4" w:rsidRPr="007E1C43">
        <w:t>rkt</w:t>
      </w:r>
      <w:r w:rsidR="00730513" w:rsidRPr="007E1C43">
        <w:t>e</w:t>
      </w:r>
      <w:r w:rsidR="005149D4" w:rsidRPr="007E1C43">
        <w:t>.</w:t>
      </w:r>
      <w:r w:rsidR="00542296" w:rsidRPr="007E1C43">
        <w:t xml:space="preserve"> </w:t>
      </w:r>
      <w:r w:rsidR="009940D6" w:rsidRPr="007E1C43">
        <w:t xml:space="preserve">Jens Thing, </w:t>
      </w:r>
      <w:r w:rsidR="000F0073" w:rsidRPr="007E1C43">
        <w:t>Ma</w:t>
      </w:r>
      <w:r w:rsidR="009775C7">
        <w:t xml:space="preserve">naging </w:t>
      </w:r>
      <w:proofErr w:type="spellStart"/>
      <w:r w:rsidR="009775C7">
        <w:t>Director</w:t>
      </w:r>
      <w:proofErr w:type="spellEnd"/>
      <w:r w:rsidR="009775C7">
        <w:t xml:space="preserve"> Europe</w:t>
      </w:r>
      <w:r w:rsidR="004E03F6" w:rsidRPr="007E1C43">
        <w:t>,</w:t>
      </w:r>
      <w:r w:rsidR="009940D6" w:rsidRPr="007E1C43">
        <w:rPr>
          <w:rFonts w:ascii="Helv" w:hAnsi="Helv" w:cs="Helv"/>
          <w:kern w:val="0"/>
          <w:szCs w:val="22"/>
          <w:lang w:eastAsia="en-US"/>
        </w:rPr>
        <w:t xml:space="preserve"> Haas Autom</w:t>
      </w:r>
      <w:r w:rsidR="009940D6" w:rsidRPr="007E1C43">
        <w:rPr>
          <w:rFonts w:ascii="Helv" w:hAnsi="Helv" w:cs="Helv"/>
          <w:kern w:val="0"/>
          <w:szCs w:val="22"/>
          <w:lang w:eastAsia="en-US"/>
        </w:rPr>
        <w:t>a</w:t>
      </w:r>
      <w:r w:rsidR="009940D6" w:rsidRPr="007E1C43">
        <w:rPr>
          <w:rFonts w:ascii="Helv" w:hAnsi="Helv" w:cs="Helv"/>
          <w:kern w:val="0"/>
          <w:szCs w:val="22"/>
          <w:lang w:eastAsia="en-US"/>
        </w:rPr>
        <w:t>tion</w:t>
      </w:r>
      <w:r w:rsidR="00270BC9" w:rsidRPr="007E1C43">
        <w:rPr>
          <w:rFonts w:ascii="Helv" w:hAnsi="Helv" w:cs="Helv"/>
          <w:kern w:val="0"/>
          <w:szCs w:val="22"/>
          <w:lang w:eastAsia="en-US"/>
        </w:rPr>
        <w:t xml:space="preserve"> mit Sitz in Belgien</w:t>
      </w:r>
      <w:r w:rsidRPr="007E1C43">
        <w:rPr>
          <w:rFonts w:ascii="Helv" w:hAnsi="Helv" w:cs="Helv"/>
          <w:kern w:val="0"/>
          <w:szCs w:val="22"/>
          <w:lang w:eastAsia="en-US"/>
        </w:rPr>
        <w:t>, bringt es auf den Punkt</w:t>
      </w:r>
      <w:r w:rsidR="00CB1165" w:rsidRPr="007E1C43">
        <w:rPr>
          <w:rFonts w:ascii="Helv" w:hAnsi="Helv" w:cs="Helv"/>
          <w:kern w:val="0"/>
          <w:szCs w:val="22"/>
          <w:lang w:eastAsia="en-US"/>
        </w:rPr>
        <w:t>: „</w:t>
      </w:r>
      <w:r w:rsidR="009940D6" w:rsidRPr="007E1C43">
        <w:rPr>
          <w:rFonts w:ascii="Helv" w:hAnsi="Helv" w:cs="Helv"/>
          <w:kern w:val="0"/>
          <w:szCs w:val="22"/>
          <w:lang w:eastAsia="en-US"/>
        </w:rPr>
        <w:t xml:space="preserve">Die EMO ist ein fantastisches Fenster zum internationalen Markt. Man findet hier Besucher aus aller Welt. </w:t>
      </w:r>
      <w:r w:rsidR="00CB1165" w:rsidRPr="007E1C43">
        <w:rPr>
          <w:rFonts w:ascii="Helv" w:hAnsi="Helv" w:cs="Helv"/>
          <w:kern w:val="0"/>
          <w:szCs w:val="22"/>
          <w:lang w:eastAsia="en-US"/>
        </w:rPr>
        <w:t>F</w:t>
      </w:r>
      <w:r w:rsidR="009940D6" w:rsidRPr="007E1C43">
        <w:rPr>
          <w:rFonts w:ascii="Helv" w:hAnsi="Helv" w:cs="Helv"/>
          <w:kern w:val="0"/>
          <w:szCs w:val="22"/>
          <w:lang w:eastAsia="en-US"/>
        </w:rPr>
        <w:t>ür internationale Geschäfte gibt es keine Alternative zur EMO.</w:t>
      </w:r>
      <w:r w:rsidR="00CB1165" w:rsidRPr="007E1C43">
        <w:rPr>
          <w:rFonts w:ascii="Helv" w:hAnsi="Helv" w:cs="Helv"/>
          <w:kern w:val="0"/>
          <w:szCs w:val="22"/>
          <w:lang w:eastAsia="en-US"/>
        </w:rPr>
        <w:t>“</w:t>
      </w:r>
    </w:p>
    <w:p w:rsidR="00CD7B4A" w:rsidRPr="007E1C43" w:rsidRDefault="00CD7B4A" w:rsidP="007E1C43">
      <w:pPr>
        <w:spacing w:line="360" w:lineRule="auto"/>
      </w:pPr>
    </w:p>
    <w:p w:rsidR="00CB1165" w:rsidRPr="007E1C43" w:rsidRDefault="00FB08D3" w:rsidP="007E1C43">
      <w:pPr>
        <w:spacing w:line="360" w:lineRule="auto"/>
        <w:rPr>
          <w:b/>
        </w:rPr>
      </w:pPr>
      <w:r w:rsidRPr="007E1C43">
        <w:rPr>
          <w:b/>
        </w:rPr>
        <w:t>Besucher</w:t>
      </w:r>
      <w:r w:rsidR="00CB1165" w:rsidRPr="007E1C43">
        <w:rPr>
          <w:b/>
        </w:rPr>
        <w:t xml:space="preserve">kompetenz </w:t>
      </w:r>
      <w:r w:rsidR="004A6244" w:rsidRPr="007E1C43">
        <w:rPr>
          <w:b/>
        </w:rPr>
        <w:t xml:space="preserve">für </w:t>
      </w:r>
      <w:r w:rsidR="008D6E48" w:rsidRPr="007E1C43">
        <w:rPr>
          <w:b/>
        </w:rPr>
        <w:t>Investition</w:t>
      </w:r>
      <w:r w:rsidR="0034559D" w:rsidRPr="007E1C43">
        <w:rPr>
          <w:b/>
        </w:rPr>
        <w:t>s</w:t>
      </w:r>
      <w:r w:rsidRPr="007E1C43">
        <w:rPr>
          <w:b/>
        </w:rPr>
        <w:t>entscheidungen</w:t>
      </w:r>
      <w:r w:rsidR="008D6E48" w:rsidRPr="007E1C43">
        <w:rPr>
          <w:b/>
        </w:rPr>
        <w:t xml:space="preserve"> </w:t>
      </w:r>
      <w:r w:rsidR="00CB1165" w:rsidRPr="007E1C43">
        <w:rPr>
          <w:b/>
        </w:rPr>
        <w:t>stark gestiegen</w:t>
      </w:r>
    </w:p>
    <w:p w:rsidR="00CB1165" w:rsidRPr="007E1C43" w:rsidRDefault="00CB1165" w:rsidP="007E1C43">
      <w:pPr>
        <w:spacing w:line="360" w:lineRule="auto"/>
      </w:pPr>
    </w:p>
    <w:p w:rsidR="00D217FC" w:rsidRPr="007E1C43" w:rsidRDefault="00136484" w:rsidP="007E1C43">
      <w:pPr>
        <w:spacing w:line="360" w:lineRule="auto"/>
      </w:pPr>
      <w:r w:rsidRPr="007E1C43">
        <w:t>I</w:t>
      </w:r>
      <w:r w:rsidR="00D217FC" w:rsidRPr="007E1C43">
        <w:t xml:space="preserve">m Gleichschritt </w:t>
      </w:r>
      <w:r w:rsidRPr="007E1C43">
        <w:t xml:space="preserve">mit der Internationalität </w:t>
      </w:r>
      <w:r w:rsidR="00A96B59" w:rsidRPr="007E1C43">
        <w:t xml:space="preserve">wuchs </w:t>
      </w:r>
      <w:r w:rsidR="00D41762" w:rsidRPr="007E1C43">
        <w:t>auch die Entscheidungskomp</w:t>
      </w:r>
      <w:r w:rsidR="00D41762" w:rsidRPr="007E1C43">
        <w:t>e</w:t>
      </w:r>
      <w:r w:rsidR="00D41762" w:rsidRPr="007E1C43">
        <w:t>tenz der Besu</w:t>
      </w:r>
      <w:r w:rsidRPr="007E1C43">
        <w:t xml:space="preserve">cher </w:t>
      </w:r>
      <w:r w:rsidR="00D41762" w:rsidRPr="007E1C43">
        <w:t>merk</w:t>
      </w:r>
      <w:r w:rsidRPr="007E1C43">
        <w:t>lich</w:t>
      </w:r>
      <w:r w:rsidR="00D41762" w:rsidRPr="007E1C43">
        <w:t xml:space="preserve">. </w:t>
      </w:r>
      <w:r w:rsidR="00A96B59" w:rsidRPr="007E1C43">
        <w:t xml:space="preserve">Viele </w:t>
      </w:r>
      <w:r w:rsidR="008A5B37" w:rsidRPr="007E1C43">
        <w:t xml:space="preserve">Aussteller </w:t>
      </w:r>
      <w:r w:rsidR="00A96B59" w:rsidRPr="007E1C43">
        <w:t xml:space="preserve">hoben </w:t>
      </w:r>
      <w:r w:rsidR="008A5B37" w:rsidRPr="007E1C43">
        <w:t xml:space="preserve">die hohe Intensität und gute Qualität der Gespräche mit den internationalen Kunden aus der ganzen Welt hervor. </w:t>
      </w:r>
      <w:r w:rsidR="00CB1165" w:rsidRPr="007E1C43">
        <w:t>„</w:t>
      </w:r>
      <w:r w:rsidR="000F0073" w:rsidRPr="007E1C43">
        <w:rPr>
          <w:rFonts w:cs="Arial"/>
        </w:rPr>
        <w:t>Wir</w:t>
      </w:r>
      <w:r w:rsidR="00BD2F0E" w:rsidRPr="007E1C43">
        <w:rPr>
          <w:rFonts w:cs="Arial"/>
        </w:rPr>
        <w:t xml:space="preserve"> haben bereits am zweiten Messetag mehr als 400 Anfragen verzeichnen können, und dieser Trend setzte sich sehr gut fort“, berichtet beispielsweise N</w:t>
      </w:r>
      <w:r w:rsidR="004A6244" w:rsidRPr="007E1C43">
        <w:rPr>
          <w:rFonts w:cs="Arial"/>
        </w:rPr>
        <w:t xml:space="preserve">orbert </w:t>
      </w:r>
      <w:proofErr w:type="spellStart"/>
      <w:r w:rsidR="004A6244" w:rsidRPr="007E1C43">
        <w:rPr>
          <w:rFonts w:cs="Arial"/>
        </w:rPr>
        <w:t>Teeuwen</w:t>
      </w:r>
      <w:proofErr w:type="spellEnd"/>
      <w:r w:rsidR="004A6244" w:rsidRPr="007E1C43">
        <w:rPr>
          <w:rFonts w:cs="Arial"/>
        </w:rPr>
        <w:t xml:space="preserve">, </w:t>
      </w:r>
      <w:proofErr w:type="spellStart"/>
      <w:r w:rsidR="004A6244" w:rsidRPr="007E1C43">
        <w:rPr>
          <w:rFonts w:cs="Arial"/>
        </w:rPr>
        <w:t>President</w:t>
      </w:r>
      <w:proofErr w:type="spellEnd"/>
      <w:r w:rsidR="004A6244" w:rsidRPr="007E1C43">
        <w:rPr>
          <w:rFonts w:cs="Arial"/>
        </w:rPr>
        <w:t xml:space="preserve"> (COO) der europäischen Niede</w:t>
      </w:r>
      <w:r w:rsidR="004A6244" w:rsidRPr="007E1C43">
        <w:rPr>
          <w:rFonts w:cs="Arial"/>
        </w:rPr>
        <w:t>r</w:t>
      </w:r>
      <w:r w:rsidR="004A6244" w:rsidRPr="007E1C43">
        <w:rPr>
          <w:rFonts w:cs="Arial"/>
        </w:rPr>
        <w:t xml:space="preserve">lassung von </w:t>
      </w:r>
      <w:proofErr w:type="spellStart"/>
      <w:r w:rsidR="00BD2F0E" w:rsidRPr="007E1C43">
        <w:rPr>
          <w:rFonts w:cs="Arial"/>
        </w:rPr>
        <w:t>Okuma</w:t>
      </w:r>
      <w:proofErr w:type="spellEnd"/>
      <w:r w:rsidR="004A6244" w:rsidRPr="007E1C43">
        <w:rPr>
          <w:rFonts w:cs="Arial"/>
        </w:rPr>
        <w:t>, Japan</w:t>
      </w:r>
      <w:r w:rsidR="00BD2F0E" w:rsidRPr="007E1C43">
        <w:rPr>
          <w:rFonts w:cs="Arial"/>
        </w:rPr>
        <w:t>:</w:t>
      </w:r>
      <w:r w:rsidR="004A6244" w:rsidRPr="007E1C43">
        <w:rPr>
          <w:rFonts w:cs="Arial"/>
        </w:rPr>
        <w:t xml:space="preserve"> „</w:t>
      </w:r>
      <w:r w:rsidR="00BD2F0E" w:rsidRPr="007E1C43">
        <w:rPr>
          <w:rFonts w:cs="Arial"/>
        </w:rPr>
        <w:t>Im Vergleich zu den Messen vorher ha</w:t>
      </w:r>
      <w:r w:rsidR="004A6244" w:rsidRPr="007E1C43">
        <w:rPr>
          <w:rFonts w:cs="Arial"/>
        </w:rPr>
        <w:t xml:space="preserve">ben wir erfreulicherweise </w:t>
      </w:r>
      <w:r w:rsidR="00BD2F0E" w:rsidRPr="007E1C43">
        <w:rPr>
          <w:rFonts w:cs="Arial"/>
        </w:rPr>
        <w:t>und auch etwas üb</w:t>
      </w:r>
      <w:r w:rsidR="004A6244" w:rsidRPr="007E1C43">
        <w:rPr>
          <w:rFonts w:cs="Arial"/>
        </w:rPr>
        <w:t xml:space="preserve">erraschend, </w:t>
      </w:r>
      <w:r w:rsidR="00BD2F0E" w:rsidRPr="007E1C43">
        <w:rPr>
          <w:rFonts w:cs="Arial"/>
        </w:rPr>
        <w:t>viel mehr Kundengespräche gehabt, die zu Abschlüssen geführt haben</w:t>
      </w:r>
      <w:r w:rsidR="000F0073" w:rsidRPr="007E1C43">
        <w:rPr>
          <w:rFonts w:cs="Arial"/>
        </w:rPr>
        <w:t>,“ so</w:t>
      </w:r>
      <w:r w:rsidR="000F0073" w:rsidRPr="007E1C43">
        <w:t xml:space="preserve"> </w:t>
      </w:r>
      <w:proofErr w:type="spellStart"/>
      <w:r w:rsidR="000F0073" w:rsidRPr="007E1C43">
        <w:t>Teeuwen</w:t>
      </w:r>
      <w:proofErr w:type="spellEnd"/>
      <w:r w:rsidR="000F0073" w:rsidRPr="007E1C43">
        <w:t xml:space="preserve"> weiter. </w:t>
      </w:r>
      <w:r w:rsidR="009775C7">
        <w:t>Fast 60 Pr</w:t>
      </w:r>
      <w:r w:rsidR="009775C7">
        <w:t>o</w:t>
      </w:r>
      <w:r w:rsidR="009775C7">
        <w:t>zent</w:t>
      </w:r>
      <w:r w:rsidR="008A5B37" w:rsidRPr="007E1C43">
        <w:t xml:space="preserve"> der Besucher waren laut EMO-Besucherumfrage Führungskräfte. Mehr als die Hälfte verfügt über Entscheidungskompetenz bei Beschaffungen. </w:t>
      </w:r>
    </w:p>
    <w:p w:rsidR="00D41762" w:rsidRPr="007E1C43" w:rsidRDefault="00D41762" w:rsidP="007E1C43">
      <w:pPr>
        <w:spacing w:line="360" w:lineRule="auto"/>
      </w:pPr>
    </w:p>
    <w:p w:rsidR="00185348" w:rsidRPr="007E1C43" w:rsidRDefault="00185348" w:rsidP="007E1C43">
      <w:pPr>
        <w:spacing w:line="360" w:lineRule="auto"/>
        <w:rPr>
          <w:b/>
        </w:rPr>
      </w:pPr>
      <w:r w:rsidRPr="007E1C43">
        <w:rPr>
          <w:b/>
        </w:rPr>
        <w:t xml:space="preserve">EMO begeistert als </w:t>
      </w:r>
      <w:r w:rsidR="004A6244" w:rsidRPr="007E1C43">
        <w:rPr>
          <w:b/>
        </w:rPr>
        <w:t>Kontaktbörse</w:t>
      </w:r>
    </w:p>
    <w:p w:rsidR="00185348" w:rsidRPr="007E1C43" w:rsidRDefault="00185348" w:rsidP="007E1C43">
      <w:pPr>
        <w:spacing w:line="360" w:lineRule="auto"/>
        <w:rPr>
          <w:b/>
        </w:rPr>
      </w:pPr>
    </w:p>
    <w:p w:rsidR="00A963AF" w:rsidRPr="007E1C43" w:rsidRDefault="008A5B37" w:rsidP="007E1C43">
      <w:pPr>
        <w:spacing w:line="360" w:lineRule="auto"/>
      </w:pPr>
      <w:r w:rsidRPr="007E1C43">
        <w:t>Orientierung für die Trends der kommenden Dekade in der Produktionstechnik gaben auch die vielen Rahmenveranstaltun</w:t>
      </w:r>
      <w:r w:rsidR="00A963AF" w:rsidRPr="007E1C43">
        <w:t xml:space="preserve">gen. Konferenzen, </w:t>
      </w:r>
      <w:r w:rsidRPr="007E1C43">
        <w:t xml:space="preserve">Seminare </w:t>
      </w:r>
      <w:r w:rsidR="00A963AF" w:rsidRPr="007E1C43">
        <w:t xml:space="preserve">und Sonderschauen </w:t>
      </w:r>
      <w:r w:rsidR="005C2843" w:rsidRPr="007E1C43">
        <w:t xml:space="preserve">stellten </w:t>
      </w:r>
      <w:r w:rsidR="00185348" w:rsidRPr="007E1C43">
        <w:t>Zukunftst</w:t>
      </w:r>
      <w:r w:rsidRPr="007E1C43">
        <w:t xml:space="preserve">hemen wie </w:t>
      </w:r>
      <w:r w:rsidR="00A963AF" w:rsidRPr="007E1C43">
        <w:t xml:space="preserve">Industrie 4.0, </w:t>
      </w:r>
      <w:r w:rsidRPr="007E1C43">
        <w:t xml:space="preserve">Produktion von </w:t>
      </w:r>
      <w:r w:rsidRPr="007E1C43">
        <w:lastRenderedPageBreak/>
        <w:t xml:space="preserve">morgen, Additive Manufacturing, </w:t>
      </w:r>
      <w:r w:rsidR="008D6E48" w:rsidRPr="007E1C43">
        <w:t xml:space="preserve">intelligente Werkzeuge, </w:t>
      </w:r>
      <w:r w:rsidRPr="007E1C43">
        <w:t xml:space="preserve">Maschinensicherheit, </w:t>
      </w:r>
      <w:r w:rsidR="00A963AF" w:rsidRPr="007E1C43">
        <w:t xml:space="preserve">Ausbildung gewerblicher Mitarbeiter, </w:t>
      </w:r>
      <w:r w:rsidR="00185348" w:rsidRPr="007E1C43">
        <w:t>attraktive Märkte von Indien über die USA bis Mexiko u.v.m.</w:t>
      </w:r>
      <w:r w:rsidR="005C2843" w:rsidRPr="007E1C43">
        <w:t xml:space="preserve"> in den Fokus.</w:t>
      </w:r>
      <w:r w:rsidR="00185348" w:rsidRPr="007E1C43">
        <w:t xml:space="preserve"> </w:t>
      </w:r>
      <w:r w:rsidR="003357C5" w:rsidRPr="007E1C43">
        <w:t xml:space="preserve">Sie </w:t>
      </w:r>
      <w:r w:rsidR="00185348" w:rsidRPr="007E1C43">
        <w:t>zogen vor allem die Besu</w:t>
      </w:r>
      <w:r w:rsidR="008D6E48" w:rsidRPr="007E1C43">
        <w:t xml:space="preserve">cher an, </w:t>
      </w:r>
      <w:r w:rsidR="00BE55A7" w:rsidRPr="007E1C43">
        <w:t xml:space="preserve">die sich für die Entwicklungen von übermorgen interessieren. </w:t>
      </w:r>
    </w:p>
    <w:p w:rsidR="00A963AF" w:rsidRPr="007E1C43" w:rsidRDefault="00A963AF" w:rsidP="007E1C43">
      <w:pPr>
        <w:spacing w:line="360" w:lineRule="auto"/>
      </w:pPr>
    </w:p>
    <w:p w:rsidR="004A6244" w:rsidRPr="007E1C43" w:rsidRDefault="00A963AF" w:rsidP="007E1C43">
      <w:pPr>
        <w:spacing w:line="360" w:lineRule="auto"/>
        <w:rPr>
          <w:rFonts w:cs="Arial"/>
        </w:rPr>
      </w:pPr>
      <w:r w:rsidRPr="007E1C43">
        <w:t>D</w:t>
      </w:r>
      <w:r w:rsidR="00BE55A7" w:rsidRPr="007E1C43">
        <w:t xml:space="preserve">as attraktive </w:t>
      </w:r>
      <w:r w:rsidRPr="007E1C43">
        <w:t xml:space="preserve">Angebot der Aussteller kombiniert mit dem </w:t>
      </w:r>
      <w:r w:rsidR="00BE55A7" w:rsidRPr="007E1C43">
        <w:t>Rahmenpro</w:t>
      </w:r>
      <w:r w:rsidRPr="007E1C43">
        <w:t xml:space="preserve">gramm </w:t>
      </w:r>
      <w:r w:rsidR="00BE55A7" w:rsidRPr="007E1C43">
        <w:t xml:space="preserve">und </w:t>
      </w:r>
      <w:r w:rsidRPr="007E1C43">
        <w:t>nicht zuletzt d</w:t>
      </w:r>
      <w:r w:rsidR="003357C5" w:rsidRPr="007E1C43">
        <w:t>ie</w:t>
      </w:r>
      <w:r w:rsidR="00BE55A7" w:rsidRPr="007E1C43">
        <w:t xml:space="preserve"> phantastische Stimmung </w:t>
      </w:r>
      <w:r w:rsidRPr="007E1C43">
        <w:t>sorg</w:t>
      </w:r>
      <w:r w:rsidR="005C2843" w:rsidRPr="007E1C43">
        <w:t>t</w:t>
      </w:r>
      <w:r w:rsidRPr="007E1C43">
        <w:t xml:space="preserve">en </w:t>
      </w:r>
      <w:r w:rsidR="00BE55A7" w:rsidRPr="007E1C43">
        <w:t xml:space="preserve">dafür, dass die EMO Hannover auch als </w:t>
      </w:r>
      <w:r w:rsidR="003357C5" w:rsidRPr="007E1C43">
        <w:t xml:space="preserve">wichtige </w:t>
      </w:r>
      <w:r w:rsidR="00730513" w:rsidRPr="007E1C43">
        <w:t xml:space="preserve">Kontaktbörse </w:t>
      </w:r>
      <w:r w:rsidR="00BE55A7" w:rsidRPr="007E1C43">
        <w:t xml:space="preserve">für das Netzwerk </w:t>
      </w:r>
      <w:r w:rsidR="000F0073" w:rsidRPr="007E1C43">
        <w:t>begeistert</w:t>
      </w:r>
      <w:r w:rsidR="00BE55A7" w:rsidRPr="007E1C43">
        <w:t xml:space="preserve">. </w:t>
      </w:r>
      <w:r w:rsidR="004A6244" w:rsidRPr="007E1C43">
        <w:rPr>
          <w:rFonts w:cs="Arial"/>
        </w:rPr>
        <w:t xml:space="preserve">„Die EMO Hannover 2017 hat wieder bewiesen, dass sie zu Recht als weltweit führender Marktplatz für alle Themen rund um die Werkzeugmaschine gilt. Für Siemens ist sie die optimale Drehscheibe, um mit unseren Kunden aus allen Teilen der Welt im Dialog zu stehen“, </w:t>
      </w:r>
      <w:r w:rsidR="00730513" w:rsidRPr="007E1C43">
        <w:rPr>
          <w:rFonts w:cs="Arial"/>
        </w:rPr>
        <w:t xml:space="preserve">bestätigt </w:t>
      </w:r>
      <w:r w:rsidR="004A6244" w:rsidRPr="007E1C43">
        <w:rPr>
          <w:rFonts w:cs="Arial"/>
        </w:rPr>
        <w:t xml:space="preserve"> Dr. Wolfgang </w:t>
      </w:r>
      <w:proofErr w:type="spellStart"/>
      <w:r w:rsidR="004A6244" w:rsidRPr="007E1C43">
        <w:rPr>
          <w:rFonts w:cs="Arial"/>
        </w:rPr>
        <w:t>Heuring</w:t>
      </w:r>
      <w:proofErr w:type="spellEnd"/>
      <w:r w:rsidR="004A6244" w:rsidRPr="007E1C43">
        <w:rPr>
          <w:rFonts w:cs="Arial"/>
        </w:rPr>
        <w:t>, CEO der Business Unit Motion Control, Siemens AG, Erlangen, Deutschland.</w:t>
      </w:r>
    </w:p>
    <w:p w:rsidR="007E12AE" w:rsidRPr="007E1C43" w:rsidRDefault="007E12AE" w:rsidP="007E1C43">
      <w:pPr>
        <w:spacing w:line="360" w:lineRule="auto"/>
      </w:pPr>
    </w:p>
    <w:p w:rsidR="00B842CE" w:rsidRPr="007E1C43" w:rsidRDefault="00B842CE" w:rsidP="007E1C43">
      <w:pPr>
        <w:spacing w:line="360" w:lineRule="auto"/>
        <w:rPr>
          <w:b/>
        </w:rPr>
      </w:pPr>
      <w:r w:rsidRPr="007E1C43">
        <w:rPr>
          <w:b/>
        </w:rPr>
        <w:t>Paukenschlag gleich zu Beginn</w:t>
      </w:r>
    </w:p>
    <w:p w:rsidR="00B842CE" w:rsidRPr="007E1C43" w:rsidRDefault="00B842CE" w:rsidP="007E1C43">
      <w:pPr>
        <w:spacing w:line="360" w:lineRule="auto"/>
        <w:rPr>
          <w:b/>
        </w:rPr>
      </w:pPr>
    </w:p>
    <w:p w:rsidR="00B842CE" w:rsidRPr="007E1C43" w:rsidRDefault="00B842CE" w:rsidP="007E1C43">
      <w:pPr>
        <w:spacing w:line="360" w:lineRule="auto"/>
      </w:pPr>
      <w:r w:rsidRPr="007E1C43">
        <w:t>Die Erwartungen nach vier Jahren Pause an die EMO Hannover waren hoch. Ein besonderes Highlight war bereits der erste Tag mit der Eröffnung der EMO durch Bundespräsident Frank-Walter Steinmeier. Bei seinem Rundgang b</w:t>
      </w:r>
      <w:r w:rsidRPr="007E1C43">
        <w:t>e</w:t>
      </w:r>
      <w:r w:rsidRPr="007E1C43">
        <w:t xml:space="preserve">suchte er unter anderen die Firma </w:t>
      </w:r>
      <w:proofErr w:type="spellStart"/>
      <w:r w:rsidRPr="007E1C43">
        <w:t>Haimer</w:t>
      </w:r>
      <w:proofErr w:type="spellEnd"/>
      <w:r w:rsidRPr="007E1C43">
        <w:t xml:space="preserve"> aus </w:t>
      </w:r>
      <w:proofErr w:type="spellStart"/>
      <w:r w:rsidRPr="007E1C43">
        <w:t>Igenhausen</w:t>
      </w:r>
      <w:proofErr w:type="spellEnd"/>
      <w:r w:rsidRPr="007E1C43">
        <w:t>, Deutschland. „Für uns begann die EMO Hannover 2017 mit einem Paukenschlag, denn der Besuch des Bundespräside</w:t>
      </w:r>
      <w:r w:rsidR="005C2843" w:rsidRPr="007E1C43">
        <w:t xml:space="preserve">nten war etwas ganz Besonderes. Dies </w:t>
      </w:r>
      <w:r w:rsidRPr="007E1C43">
        <w:t xml:space="preserve">hat uns motiviert, </w:t>
      </w:r>
      <w:r w:rsidR="005C2843" w:rsidRPr="007E1C43">
        <w:t xml:space="preserve">um aus der EMO </w:t>
      </w:r>
      <w:r w:rsidRPr="007E1C43">
        <w:t xml:space="preserve">die beste Messe aller Zeiten </w:t>
      </w:r>
      <w:r w:rsidR="005C2843" w:rsidRPr="007E1C43">
        <w:t>zu machen</w:t>
      </w:r>
      <w:r w:rsidRPr="007E1C43">
        <w:t xml:space="preserve">“, freut sich Andreas </w:t>
      </w:r>
      <w:proofErr w:type="spellStart"/>
      <w:r w:rsidRPr="007E1C43">
        <w:t>Haimer</w:t>
      </w:r>
      <w:proofErr w:type="spellEnd"/>
      <w:r w:rsidRPr="007E1C43">
        <w:t xml:space="preserve">, Geschäftsführer der gleichnamigen Firma. </w:t>
      </w:r>
    </w:p>
    <w:p w:rsidR="00B842CE" w:rsidRPr="007E1C43" w:rsidRDefault="00B842CE" w:rsidP="007E1C43">
      <w:pPr>
        <w:spacing w:line="360" w:lineRule="auto"/>
      </w:pPr>
    </w:p>
    <w:p w:rsidR="00730513" w:rsidRPr="007E1C43" w:rsidRDefault="00730513" w:rsidP="007E1C43">
      <w:pPr>
        <w:spacing w:line="360" w:lineRule="auto"/>
        <w:rPr>
          <w:b/>
        </w:rPr>
      </w:pPr>
      <w:r w:rsidRPr="007E1C43">
        <w:rPr>
          <w:b/>
        </w:rPr>
        <w:t>Save-</w:t>
      </w:r>
      <w:proofErr w:type="spellStart"/>
      <w:r w:rsidRPr="007E1C43">
        <w:rPr>
          <w:b/>
        </w:rPr>
        <w:t>the</w:t>
      </w:r>
      <w:proofErr w:type="spellEnd"/>
      <w:r w:rsidRPr="007E1C43">
        <w:rPr>
          <w:b/>
        </w:rPr>
        <w:t>-date</w:t>
      </w:r>
    </w:p>
    <w:p w:rsidR="00730513" w:rsidRPr="007E1C43" w:rsidRDefault="00730513" w:rsidP="007E1C43">
      <w:pPr>
        <w:spacing w:line="360" w:lineRule="auto"/>
      </w:pPr>
    </w:p>
    <w:p w:rsidR="00A963AF" w:rsidRPr="007E1C43" w:rsidRDefault="00A963AF" w:rsidP="007E1C43">
      <w:pPr>
        <w:spacing w:line="360" w:lineRule="auto"/>
      </w:pPr>
      <w:r w:rsidRPr="007E1C43">
        <w:t xml:space="preserve">Alles in allem </w:t>
      </w:r>
      <w:r w:rsidR="00730513" w:rsidRPr="007E1C43">
        <w:t xml:space="preserve">blickt </w:t>
      </w:r>
      <w:r w:rsidRPr="007E1C43">
        <w:t>die Branche schon jetzt</w:t>
      </w:r>
      <w:r w:rsidR="00730513" w:rsidRPr="007E1C43">
        <w:t xml:space="preserve"> erwartungsvoll</w:t>
      </w:r>
      <w:r w:rsidRPr="007E1C43">
        <w:t xml:space="preserve"> auf 2019. </w:t>
      </w:r>
      <w:r w:rsidR="00CB68B6" w:rsidRPr="007E1C43">
        <w:t>„Die Themen Digitalisierung und</w:t>
      </w:r>
      <w:r w:rsidR="005C2843" w:rsidRPr="007E1C43">
        <w:t xml:space="preserve"> Vernetzung werden uns auch in zwei Jahren</w:t>
      </w:r>
      <w:r w:rsidR="00CB68B6" w:rsidRPr="007E1C43">
        <w:t xml:space="preserve"> noch intensiv beschäftigen“, ist sich </w:t>
      </w:r>
      <w:r w:rsidR="003357C5" w:rsidRPr="007E1C43">
        <w:t xml:space="preserve">Generalkommissar </w:t>
      </w:r>
      <w:proofErr w:type="spellStart"/>
      <w:r w:rsidR="00CB68B6" w:rsidRPr="007E1C43">
        <w:t>Welcker</w:t>
      </w:r>
      <w:proofErr w:type="spellEnd"/>
      <w:r w:rsidR="005C2843" w:rsidRPr="007E1C43">
        <w:t xml:space="preserve"> sicher. „Dann werden wir sicher</w:t>
      </w:r>
      <w:r w:rsidR="00CB68B6" w:rsidRPr="007E1C43">
        <w:t xml:space="preserve"> </w:t>
      </w:r>
      <w:r w:rsidR="003B780F">
        <w:t>noch</w:t>
      </w:r>
      <w:r w:rsidR="00CB68B6" w:rsidRPr="007E1C43">
        <w:t xml:space="preserve"> genauer wissen, wo die Reise hingeht.“</w:t>
      </w:r>
    </w:p>
    <w:p w:rsidR="00B842CE" w:rsidRPr="007E1C43" w:rsidRDefault="00B842CE" w:rsidP="007E1C43">
      <w:pPr>
        <w:spacing w:line="360" w:lineRule="auto"/>
        <w:rPr>
          <w:b/>
        </w:rPr>
      </w:pPr>
    </w:p>
    <w:p w:rsidR="005C29AA" w:rsidRPr="007E1C43" w:rsidRDefault="00050EE5" w:rsidP="007E1C43">
      <w:pPr>
        <w:spacing w:line="360" w:lineRule="auto"/>
        <w:rPr>
          <w:b/>
        </w:rPr>
      </w:pPr>
      <w:r w:rsidRPr="007E1C43">
        <w:rPr>
          <w:b/>
        </w:rPr>
        <w:t xml:space="preserve">Die EMO Hannover 2019 findet vom 16. bis 21. September 2019 statt. </w:t>
      </w:r>
    </w:p>
    <w:p w:rsidR="008A4E4A" w:rsidRPr="00050EE5" w:rsidRDefault="008A4E4A">
      <w:pPr>
        <w:rPr>
          <w:b/>
        </w:rPr>
      </w:pPr>
    </w:p>
    <w:p w:rsidR="008A4E4A" w:rsidRPr="00050EE5" w:rsidRDefault="008A4E4A"/>
    <w:p w:rsidR="008A4E4A" w:rsidRDefault="008A4E4A" w:rsidP="008A4E4A">
      <w:pPr>
        <w:spacing w:line="240" w:lineRule="auto"/>
      </w:pPr>
      <w:r>
        <w:t>Internationale Aussteller- und Besucherstimmen finden Sie im separaten Dokument und unter Link</w:t>
      </w:r>
    </w:p>
    <w:p w:rsidR="00845CED" w:rsidRPr="00845CED" w:rsidRDefault="00845CED" w:rsidP="008A4E4A">
      <w:pPr>
        <w:spacing w:line="240" w:lineRule="auto"/>
        <w:rPr>
          <w:rFonts w:ascii="Calibri" w:hAnsi="Calibri" w:cs="Calibri"/>
          <w:kern w:val="0"/>
          <w:sz w:val="18"/>
          <w:szCs w:val="18"/>
          <w:lang w:eastAsia="en-US"/>
        </w:rPr>
      </w:pPr>
      <w:r w:rsidRPr="00845CED">
        <w:rPr>
          <w:rFonts w:ascii="Calibri" w:hAnsi="Calibri" w:cs="Calibri"/>
          <w:kern w:val="0"/>
          <w:sz w:val="18"/>
          <w:szCs w:val="18"/>
          <w:lang w:eastAsia="en-US"/>
        </w:rPr>
        <w:t>www.emo-hannover.de/de/presse/pressemitteilungen/pressemitteilungen/pressemitteilungen.xhtml</w:t>
      </w:r>
    </w:p>
    <w:p w:rsidR="008A4E4A" w:rsidRDefault="008A4E4A" w:rsidP="008A4E4A">
      <w:pPr>
        <w:spacing w:line="360" w:lineRule="auto"/>
      </w:pPr>
    </w:p>
    <w:p w:rsidR="008A4E4A" w:rsidRDefault="008A4E4A" w:rsidP="008A4E4A">
      <w:pPr>
        <w:spacing w:line="240" w:lineRule="auto"/>
      </w:pPr>
      <w:r>
        <w:t xml:space="preserve">Einen Kommentar von EMO-Generalkommissar Carl Martin </w:t>
      </w:r>
      <w:proofErr w:type="spellStart"/>
      <w:r>
        <w:t>W</w:t>
      </w:r>
      <w:r w:rsidR="00845CED">
        <w:t>elcker</w:t>
      </w:r>
      <w:proofErr w:type="spellEnd"/>
      <w:r w:rsidR="00845CED">
        <w:t xml:space="preserve"> finden Sie im Film unter</w:t>
      </w:r>
    </w:p>
    <w:p w:rsidR="00845CED" w:rsidRPr="00845CED" w:rsidRDefault="00845CED" w:rsidP="008A4E4A">
      <w:pPr>
        <w:spacing w:line="240" w:lineRule="auto"/>
        <w:rPr>
          <w:rFonts w:ascii="Calibri" w:hAnsi="Calibri" w:cs="Calibri"/>
          <w:kern w:val="0"/>
          <w:sz w:val="18"/>
          <w:szCs w:val="18"/>
          <w:lang w:eastAsia="en-US"/>
        </w:rPr>
      </w:pPr>
      <w:r w:rsidRPr="00845CED">
        <w:rPr>
          <w:rFonts w:ascii="Calibri" w:hAnsi="Calibri" w:cs="Calibri"/>
          <w:kern w:val="0"/>
          <w:sz w:val="18"/>
          <w:szCs w:val="18"/>
          <w:lang w:eastAsia="en-US"/>
        </w:rPr>
        <w:t>www.emo-hannover.de/de/ausstellung/mediathek</w:t>
      </w:r>
    </w:p>
    <w:p w:rsidR="008A4E4A" w:rsidRDefault="008A4E4A" w:rsidP="008A4E4A">
      <w:pPr>
        <w:spacing w:line="360" w:lineRule="auto"/>
      </w:pPr>
    </w:p>
    <w:p w:rsidR="008A4E4A" w:rsidRPr="003D1E30" w:rsidRDefault="008A4E4A" w:rsidP="008A4E4A">
      <w:pPr>
        <w:spacing w:line="240" w:lineRule="auto"/>
        <w:rPr>
          <w:rFonts w:ascii="Calibri" w:hAnsi="Calibri" w:cs="Calibri"/>
          <w:kern w:val="0"/>
          <w:szCs w:val="22"/>
          <w:lang w:eastAsia="en-US"/>
        </w:rPr>
      </w:pPr>
      <w:r>
        <w:t xml:space="preserve">Audiokommentare von EMO-Ausstellern und -Besuchern finden Sie unter </w:t>
      </w:r>
    </w:p>
    <w:p w:rsidR="008A4E4A" w:rsidRPr="00845CED" w:rsidRDefault="00845CED" w:rsidP="008A4E4A">
      <w:pPr>
        <w:spacing w:line="360" w:lineRule="auto"/>
        <w:rPr>
          <w:sz w:val="18"/>
          <w:szCs w:val="18"/>
        </w:rPr>
      </w:pPr>
      <w:r w:rsidRPr="00845CED">
        <w:rPr>
          <w:sz w:val="18"/>
          <w:szCs w:val="18"/>
        </w:rPr>
        <w:t>www.emo-hannover.de/de/presse/presse-services/pressematerial</w:t>
      </w:r>
    </w:p>
    <w:p w:rsidR="00845CED" w:rsidRDefault="00845CED" w:rsidP="008A4E4A">
      <w:pPr>
        <w:spacing w:line="360" w:lineRule="auto"/>
      </w:pPr>
    </w:p>
    <w:p w:rsidR="008A4E4A" w:rsidRDefault="008A4E4A" w:rsidP="008A4E4A">
      <w:pPr>
        <w:spacing w:line="360" w:lineRule="auto"/>
        <w:rPr>
          <w:rFonts w:eastAsia="MS Mincho"/>
        </w:rPr>
      </w:pPr>
      <w:r>
        <w:rPr>
          <w:rFonts w:eastAsia="MS Mincho"/>
        </w:rPr>
        <w:t xml:space="preserve">Besuchen Sie die EMO Hannover auch über unsere </w:t>
      </w:r>
      <w:proofErr w:type="spellStart"/>
      <w:r>
        <w:rPr>
          <w:rFonts w:eastAsia="MS Mincho"/>
        </w:rPr>
        <w:t>Social</w:t>
      </w:r>
      <w:proofErr w:type="spellEnd"/>
      <w:r>
        <w:rPr>
          <w:rFonts w:eastAsia="MS Mincho"/>
        </w:rPr>
        <w:t xml:space="preserve"> Media Kanäle</w:t>
      </w:r>
    </w:p>
    <w:p w:rsidR="008A4E4A" w:rsidRPr="009008C0" w:rsidRDefault="008A4E4A" w:rsidP="008A4E4A">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0A98CC9F" wp14:editId="22EEAACF">
            <wp:extent cx="873125" cy="171450"/>
            <wp:effectExtent l="0" t="0" r="3175" b="0"/>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1" w:history="1">
        <w:r w:rsidRPr="009008C0">
          <w:rPr>
            <w:rStyle w:val="Hyperlink"/>
            <w:color w:val="4F81BD" w:themeColor="accent1"/>
            <w:sz w:val="16"/>
            <w:szCs w:val="16"/>
            <w:lang w:val="it-IT"/>
          </w:rPr>
          <w:t>http://twitter.com/EMO_HANNOVER</w:t>
        </w:r>
      </w:hyperlink>
    </w:p>
    <w:p w:rsidR="008A4E4A" w:rsidRPr="006840AC" w:rsidRDefault="008A4E4A" w:rsidP="008A4E4A">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391B7FC5" wp14:editId="6F0187B9">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3"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8A4E4A" w:rsidRDefault="008A4E4A" w:rsidP="008A4E4A">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28C0B846" wp14:editId="046A16D9">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5" w:history="1">
        <w:r w:rsidRPr="009008C0">
          <w:rPr>
            <w:rStyle w:val="Hyperlink"/>
            <w:color w:val="4F81BD" w:themeColor="accent1"/>
            <w:sz w:val="16"/>
            <w:szCs w:val="16"/>
            <w:lang w:val="it-IT"/>
          </w:rPr>
          <w:t>http://facebook.com/EMOHannover</w:t>
        </w:r>
      </w:hyperlink>
    </w:p>
    <w:p w:rsidR="008A4E4A" w:rsidRDefault="008A4E4A" w:rsidP="008A4E4A">
      <w:pPr>
        <w:ind w:right="1700"/>
      </w:pPr>
      <w:r>
        <w:rPr>
          <w:noProof/>
          <w:color w:val="000000"/>
          <w:sz w:val="16"/>
          <w:szCs w:val="16"/>
        </w:rPr>
        <w:drawing>
          <wp:inline distT="0" distB="0" distL="0" distR="0" wp14:anchorId="74FB25E5" wp14:editId="61E9C2B1">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7" w:history="1">
        <w:r w:rsidRPr="009008C0">
          <w:rPr>
            <w:rStyle w:val="Hyperlink"/>
            <w:color w:val="4F81BD" w:themeColor="accent1"/>
            <w:sz w:val="16"/>
            <w:szCs w:val="16"/>
            <w:lang w:val="it-IT"/>
          </w:rPr>
          <w:t>http://www.youtube.com/metaltradefair</w:t>
        </w:r>
      </w:hyperlink>
    </w:p>
    <w:p w:rsidR="008A4E4A" w:rsidRDefault="008A4E4A" w:rsidP="008A4E4A">
      <w:pPr>
        <w:ind w:right="1700"/>
      </w:pPr>
    </w:p>
    <w:p w:rsidR="008A4E4A" w:rsidRDefault="008A4E4A" w:rsidP="008A4E4A">
      <w:pPr>
        <w:autoSpaceDE w:val="0"/>
        <w:autoSpaceDN w:val="0"/>
        <w:adjustRightInd w:val="0"/>
        <w:spacing w:line="360" w:lineRule="auto"/>
        <w:ind w:right="1417"/>
        <w:rPr>
          <w:rFonts w:cs="Arial"/>
          <w:szCs w:val="22"/>
        </w:rPr>
      </w:pPr>
    </w:p>
    <w:p w:rsidR="008A4E4A" w:rsidRDefault="008A4E4A" w:rsidP="008A4E4A">
      <w:pPr>
        <w:autoSpaceDE w:val="0"/>
        <w:autoSpaceDN w:val="0"/>
        <w:adjustRightInd w:val="0"/>
        <w:spacing w:line="360" w:lineRule="auto"/>
        <w:rPr>
          <w:rStyle w:val="Hyperlink"/>
          <w:rFonts w:cs="Arial"/>
          <w:kern w:val="0"/>
          <w:szCs w:val="22"/>
          <w:lang w:val="it-IT" w:eastAsia="zh-CN"/>
        </w:rPr>
      </w:pPr>
    </w:p>
    <w:p w:rsidR="008A4E4A" w:rsidRPr="008A4E4A" w:rsidRDefault="008A4E4A">
      <w:pPr>
        <w:rPr>
          <w:lang w:val="it-IT"/>
        </w:rPr>
      </w:pPr>
    </w:p>
    <w:sectPr w:rsidR="008A4E4A" w:rsidRPr="008A4E4A">
      <w:headerReference w:type="default" r:id="rId18"/>
      <w:footerReference w:type="default" r:id="rId19"/>
      <w:headerReference w:type="first" r:id="rId20"/>
      <w:footerReference w:type="first" r:id="rId21"/>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6B" w:rsidRDefault="004C6F6B">
      <w:r>
        <w:separator/>
      </w:r>
    </w:p>
  </w:endnote>
  <w:endnote w:type="continuationSeparator" w:id="0">
    <w:p w:rsidR="004C6F6B" w:rsidRDefault="004C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AA" w:rsidRDefault="005C29AA">
    <w:pPr>
      <w:pStyle w:val="Fuzeile"/>
    </w:pPr>
  </w:p>
  <w:p w:rsidR="005C29AA" w:rsidRDefault="005C29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trPr>
        <w:cantSplit/>
        <w:trHeight w:val="5298"/>
      </w:trPr>
      <w:tc>
        <w:tcPr>
          <w:tcW w:w="286" w:type="dxa"/>
          <w:textDirection w:val="btLr"/>
        </w:tcPr>
        <w:p w:rsidR="005C29AA" w:rsidRDefault="000F55C5">
          <w:pPr>
            <w:pStyle w:val="Foot"/>
          </w:pPr>
          <w:fldSimple w:instr=" FILENAME  \* MERGEFORMAT ">
            <w:r>
              <w:rPr>
                <w:noProof/>
              </w:rPr>
              <w:t>art_abschluss_2017-09-23.docx</w:t>
            </w:r>
          </w:fldSimple>
          <w:r w:rsidR="00C25B99">
            <w:t xml:space="preserve">  </w:t>
          </w:r>
          <w:r w:rsidR="00C25B99">
            <w:fldChar w:fldCharType="begin"/>
          </w:r>
          <w:r w:rsidR="00C25B99">
            <w:instrText xml:space="preserve"> DATE \@ "d.MM.yyyy" \* MERGEFORMAT </w:instrText>
          </w:r>
          <w:r w:rsidR="00C25B99">
            <w:fldChar w:fldCharType="separate"/>
          </w:r>
          <w:r w:rsidR="00156D9C">
            <w:rPr>
              <w:noProof/>
            </w:rPr>
            <w:t>25.09.2017</w:t>
          </w:r>
          <w:r w:rsidR="00C25B99">
            <w:fldChar w:fldCharType="end"/>
          </w:r>
        </w:p>
      </w:tc>
    </w:tr>
  </w:tbl>
  <w:p w:rsidR="005C29AA" w:rsidRDefault="005C29AA">
    <w:pPr>
      <w:pStyle w:val="Fuzeile"/>
      <w:spacing w:line="20" w:lineRule="exact"/>
      <w:rPr>
        <w:sz w:val="2"/>
      </w:rPr>
    </w:pPr>
  </w:p>
  <w:p w:rsidR="005C29AA" w:rsidRDefault="005C29AA">
    <w:pPr>
      <w:rPr>
        <w:sz w:val="2"/>
      </w:rPr>
    </w:pPr>
  </w:p>
  <w:p w:rsidR="005C29AA" w:rsidRDefault="005C29AA"/>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trPr>
        <w:cantSplit/>
      </w:trPr>
      <w:tc>
        <w:tcPr>
          <w:tcW w:w="4395" w:type="dxa"/>
          <w:vAlign w:val="bottom"/>
        </w:tcPr>
        <w:p w:rsidR="005C29AA" w:rsidRDefault="00C25B99">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w:t>
          </w:r>
          <w:r w:rsidR="006620F3">
            <w:rPr>
              <w:lang w:val="it-IT"/>
            </w:rPr>
            <w:t>7</w:t>
          </w:r>
          <w:proofErr w:type="gramEnd"/>
        </w:p>
        <w:p w:rsidR="005C29AA" w:rsidRDefault="00C25B99">
          <w:pPr>
            <w:pStyle w:val="Fuzeile"/>
          </w:pPr>
          <w:r>
            <w:t>Verein Deutscher Werkzeugmaschinenfabriken e.V.</w:t>
          </w:r>
        </w:p>
        <w:p w:rsidR="005C29AA" w:rsidRDefault="00C25B99">
          <w:pPr>
            <w:pStyle w:val="Fuzeile"/>
          </w:pPr>
          <w:r>
            <w:t>Corneliusstraße 4, 60325 Frankfurt am Main, GERMANY</w:t>
          </w:r>
        </w:p>
        <w:p w:rsidR="005C29AA" w:rsidRDefault="00C25B99">
          <w:pPr>
            <w:pStyle w:val="Fuzeile"/>
          </w:pPr>
          <w:r>
            <w:t>Tel. +49 69 756081-0, Fax +49 69 756081-74</w:t>
          </w:r>
        </w:p>
        <w:p w:rsidR="005C29AA" w:rsidRDefault="00C25B99">
          <w:pPr>
            <w:pStyle w:val="Fuzeile"/>
          </w:pPr>
          <w:r>
            <w:t>emo@vdw.de · www.emo-hannover.de</w:t>
          </w:r>
        </w:p>
      </w:tc>
      <w:tc>
        <w:tcPr>
          <w:tcW w:w="5584" w:type="dxa"/>
          <w:vAlign w:val="bottom"/>
        </w:tcPr>
        <w:p w:rsidR="005C29AA" w:rsidRDefault="00C25B99">
          <w:pPr>
            <w:pStyle w:val="Fuzeile"/>
          </w:pPr>
          <w:r>
            <w:t>Registergerich</w:t>
          </w:r>
          <w:r>
            <w:rPr>
              <w:spacing w:val="20"/>
            </w:rPr>
            <w:t>t/</w:t>
          </w:r>
          <w:r>
            <w:t>Registration Office: Amtsgericht Frankfurt am Main</w:t>
          </w:r>
        </w:p>
        <w:p w:rsidR="005C29AA" w:rsidRDefault="00C25B99">
          <w:pPr>
            <w:pStyle w:val="Fuzeile"/>
          </w:pPr>
          <w:r>
            <w:t>Vereinsregiste</w:t>
          </w:r>
          <w:r>
            <w:rPr>
              <w:spacing w:val="20"/>
            </w:rPr>
            <w:t>r/</w:t>
          </w:r>
          <w:r>
            <w:t>Society Register: VR4966</w:t>
          </w:r>
        </w:p>
        <w:p w:rsidR="005C29AA" w:rsidRDefault="00C25B99">
          <w:pPr>
            <w:pStyle w:val="Fuzeile"/>
          </w:pPr>
          <w:r>
            <w:t>Vorsitzende</w:t>
          </w:r>
          <w:r>
            <w:rPr>
              <w:spacing w:val="20"/>
            </w:rPr>
            <w:t>r/</w:t>
          </w:r>
          <w:r>
            <w:t xml:space="preserve">Chairman: </w:t>
          </w:r>
          <w:r w:rsidR="00983B53" w:rsidRPr="00983B53">
            <w:t>Dr. Heinz-Jürgen Prokop</w:t>
          </w:r>
          <w:r>
            <w:t xml:space="preserve">, </w:t>
          </w:r>
          <w:r w:rsidR="00983B53">
            <w:t>Ditzingen</w:t>
          </w:r>
        </w:p>
        <w:p w:rsidR="005C29AA" w:rsidRDefault="00C25B99">
          <w:pPr>
            <w:pStyle w:val="Fuzeile"/>
          </w:pPr>
          <w:r>
            <w:t>Geschäftsführe</w:t>
          </w:r>
          <w:r>
            <w:rPr>
              <w:spacing w:val="20"/>
            </w:rPr>
            <w:t>r/</w:t>
          </w:r>
          <w:r>
            <w:t xml:space="preserve">Executive </w:t>
          </w:r>
          <w:proofErr w:type="spellStart"/>
          <w:r>
            <w:t>Director</w:t>
          </w:r>
          <w:proofErr w:type="spellEnd"/>
          <w:r>
            <w:t>: Dr.-Ing. Wilfried Schäfer, Frankfurt am Main</w:t>
          </w:r>
        </w:p>
        <w:p w:rsidR="005C29AA" w:rsidRDefault="00C25B99">
          <w:pPr>
            <w:pStyle w:val="Fuzeile"/>
          </w:pPr>
          <w:r>
            <w:rPr>
              <w:lang w:val="en-GB"/>
            </w:rPr>
            <w:t>Ust.Id.-</w:t>
          </w:r>
          <w:proofErr w:type="spellStart"/>
          <w:r>
            <w:rPr>
              <w:lang w:val="en-GB"/>
            </w:rPr>
            <w:t>Nr</w:t>
          </w:r>
          <w:proofErr w:type="spellEnd"/>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5C29AA" w:rsidRDefault="005C29AA">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6B" w:rsidRDefault="004C6F6B">
      <w:r>
        <w:separator/>
      </w:r>
    </w:p>
  </w:footnote>
  <w:footnote w:type="continuationSeparator" w:id="0">
    <w:p w:rsidR="004C6F6B" w:rsidRDefault="004C6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5C29AA">
      <w:trPr>
        <w:cantSplit/>
        <w:trHeight w:hRule="exact" w:val="1304"/>
      </w:trPr>
      <w:tc>
        <w:tcPr>
          <w:tcW w:w="9809" w:type="dxa"/>
        </w:tcPr>
        <w:p w:rsidR="005C29AA" w:rsidRDefault="00C25B99" w:rsidP="00C25B99">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156D9C">
            <w:rPr>
              <w:noProof/>
              <w:lang w:val="it-IT"/>
            </w:rPr>
            <w:t>2</w:t>
          </w:r>
          <w:r>
            <w:fldChar w:fldCharType="end"/>
          </w:r>
          <w:r>
            <w:rPr>
              <w:lang w:val="it-IT"/>
            </w:rPr>
            <w:t>/</w:t>
          </w:r>
          <w:r>
            <w:fldChar w:fldCharType="begin"/>
          </w:r>
          <w:r>
            <w:rPr>
              <w:lang w:val="it-IT"/>
            </w:rPr>
            <w:instrText xml:space="preserve"> NUMPAGES </w:instrText>
          </w:r>
          <w:r>
            <w:fldChar w:fldCharType="separate"/>
          </w:r>
          <w:r w:rsidR="00156D9C">
            <w:rPr>
              <w:noProof/>
              <w:lang w:val="it-IT"/>
            </w:rPr>
            <w:t>5</w:t>
          </w:r>
          <w:r>
            <w:fldChar w:fldCharType="end"/>
          </w:r>
          <w:r>
            <w:rPr>
              <w:lang w:val="it-IT"/>
            </w:rPr>
            <w:t xml:space="preserve"> · EMO Hannover 2017 ·</w:t>
          </w:r>
          <w:r w:rsidR="00136484">
            <w:rPr>
              <w:lang w:val="it-IT"/>
            </w:rPr>
            <w:t>23.</w:t>
          </w:r>
          <w:r>
            <w:rPr>
              <w:lang w:val="it-IT"/>
            </w:rPr>
            <w:t xml:space="preserve"> </w:t>
          </w:r>
          <w:r>
            <w:fldChar w:fldCharType="begin"/>
          </w:r>
          <w:r>
            <w:rPr>
              <w:lang w:val="it-IT"/>
            </w:rPr>
            <w:instrText xml:space="preserve"> STYLEREF Date1</w:instrText>
          </w:r>
          <w:r>
            <w:fldChar w:fldCharType="separate"/>
          </w:r>
          <w:r w:rsidR="00156D9C">
            <w:rPr>
              <w:noProof/>
              <w:lang w:val="it-IT"/>
            </w:rPr>
            <w:t>September 2017.</w:t>
          </w:r>
          <w:r>
            <w:fldChar w:fldCharType="end"/>
          </w:r>
        </w:p>
      </w:tc>
    </w:tr>
  </w:tbl>
  <w:p w:rsidR="005C29AA" w:rsidRDefault="005C29AA">
    <w:pPr>
      <w:pStyle w:val="Kopfzeile"/>
      <w:spacing w:after="120" w:line="240" w:lineRule="atLeast"/>
      <w:rPr>
        <w:lang w:val="it-IT"/>
      </w:rPr>
    </w:pPr>
  </w:p>
  <w:p w:rsidR="005C29AA" w:rsidRDefault="005C29AA">
    <w:pPr>
      <w:spacing w:line="240" w:lineRule="atLeast"/>
      <w:rPr>
        <w:lang w:val="it-IT"/>
      </w:rPr>
    </w:pPr>
  </w:p>
  <w:p w:rsidR="005C29AA" w:rsidRDefault="005C29AA">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5C29AA">
      <w:trPr>
        <w:trHeight w:hRule="exact" w:val="2133"/>
      </w:trPr>
      <w:tc>
        <w:tcPr>
          <w:tcW w:w="9751" w:type="dxa"/>
        </w:tcPr>
        <w:p w:rsidR="005C29AA" w:rsidRDefault="003050B7">
          <w:pPr>
            <w:pStyle w:val="Kopfzeile1"/>
          </w:pPr>
          <w:r>
            <w:rPr>
              <w:noProof/>
            </w:rPr>
            <w:drawing>
              <wp:inline distT="0" distB="0" distL="0" distR="0">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5C29AA" w:rsidRDefault="005C29AA">
    <w:pPr>
      <w:spacing w:line="240" w:lineRule="atLeast"/>
      <w:ind w:right="0"/>
    </w:pPr>
  </w:p>
  <w:p w:rsidR="005C29AA" w:rsidRDefault="005C29AA">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4A"/>
    <w:rsid w:val="00013A7D"/>
    <w:rsid w:val="00050EE5"/>
    <w:rsid w:val="000C48FA"/>
    <w:rsid w:val="000F0073"/>
    <w:rsid w:val="000F33FD"/>
    <w:rsid w:val="000F55C5"/>
    <w:rsid w:val="00130AFE"/>
    <w:rsid w:val="00136484"/>
    <w:rsid w:val="00156D9C"/>
    <w:rsid w:val="00185348"/>
    <w:rsid w:val="001C6B1E"/>
    <w:rsid w:val="001F6C85"/>
    <w:rsid w:val="00225D61"/>
    <w:rsid w:val="00243F33"/>
    <w:rsid w:val="00250102"/>
    <w:rsid w:val="00270BC9"/>
    <w:rsid w:val="002E0A3B"/>
    <w:rsid w:val="003050B7"/>
    <w:rsid w:val="003357C5"/>
    <w:rsid w:val="00337498"/>
    <w:rsid w:val="0034559D"/>
    <w:rsid w:val="00385088"/>
    <w:rsid w:val="003A34A3"/>
    <w:rsid w:val="003A4A8D"/>
    <w:rsid w:val="003B780F"/>
    <w:rsid w:val="0040161E"/>
    <w:rsid w:val="0041479C"/>
    <w:rsid w:val="004924A8"/>
    <w:rsid w:val="004A6244"/>
    <w:rsid w:val="004C6F6B"/>
    <w:rsid w:val="004D5E5D"/>
    <w:rsid w:val="004E03F6"/>
    <w:rsid w:val="0050016F"/>
    <w:rsid w:val="005149D4"/>
    <w:rsid w:val="00542296"/>
    <w:rsid w:val="005A665A"/>
    <w:rsid w:val="005C2843"/>
    <w:rsid w:val="005C29AA"/>
    <w:rsid w:val="006620F3"/>
    <w:rsid w:val="006E2716"/>
    <w:rsid w:val="00730513"/>
    <w:rsid w:val="00770881"/>
    <w:rsid w:val="0078091D"/>
    <w:rsid w:val="007E12AE"/>
    <w:rsid w:val="007E1C43"/>
    <w:rsid w:val="00817232"/>
    <w:rsid w:val="00845CED"/>
    <w:rsid w:val="008A4E4A"/>
    <w:rsid w:val="008A5B37"/>
    <w:rsid w:val="008D6E48"/>
    <w:rsid w:val="009775C7"/>
    <w:rsid w:val="00983B53"/>
    <w:rsid w:val="0098518A"/>
    <w:rsid w:val="009940D6"/>
    <w:rsid w:val="00A47450"/>
    <w:rsid w:val="00A47D92"/>
    <w:rsid w:val="00A83378"/>
    <w:rsid w:val="00A9519E"/>
    <w:rsid w:val="00A963AF"/>
    <w:rsid w:val="00A96B59"/>
    <w:rsid w:val="00B32FAB"/>
    <w:rsid w:val="00B429A3"/>
    <w:rsid w:val="00B842CE"/>
    <w:rsid w:val="00BD1CCC"/>
    <w:rsid w:val="00BD2F0E"/>
    <w:rsid w:val="00BE55A7"/>
    <w:rsid w:val="00BF4C3E"/>
    <w:rsid w:val="00C25B99"/>
    <w:rsid w:val="00CB1165"/>
    <w:rsid w:val="00CB68B6"/>
    <w:rsid w:val="00CD1C2F"/>
    <w:rsid w:val="00CD7B4A"/>
    <w:rsid w:val="00D217FC"/>
    <w:rsid w:val="00D41762"/>
    <w:rsid w:val="00D61E33"/>
    <w:rsid w:val="00E84612"/>
    <w:rsid w:val="00F079CE"/>
    <w:rsid w:val="00FB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industryarena.com/emo-hannov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youtube.com/metaltradefair"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EMO_HANNOVER" TargetMode="External"/><Relationship Id="rId5" Type="http://schemas.openxmlformats.org/officeDocument/2006/relationships/settings" Target="settings.xml"/><Relationship Id="rId15" Type="http://schemas.openxmlformats.org/officeDocument/2006/relationships/hyperlink" Target="http://facebook.com/EMOHannove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witter.com/EMO_HANNOVER"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9291-95DE-47C5-B0B6-01568186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5</Pages>
  <Words>1120</Words>
  <Characters>7060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8164</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Becker, Sylke</cp:lastModifiedBy>
  <cp:revision>14</cp:revision>
  <cp:lastPrinted>2017-09-23T11:12:00Z</cp:lastPrinted>
  <dcterms:created xsi:type="dcterms:W3CDTF">2017-09-23T09:57:00Z</dcterms:created>
  <dcterms:modified xsi:type="dcterms:W3CDTF">2017-09-25T09:44:00Z</dcterms:modified>
</cp:coreProperties>
</file>