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8116B4" w:rsidRDefault="00C25B99">
      <w:pPr>
        <w:pStyle w:val="berschrift1"/>
        <w:tabs>
          <w:tab w:val="clear" w:pos="851"/>
          <w:tab w:val="left" w:pos="7655"/>
        </w:tabs>
        <w:spacing w:line="240" w:lineRule="atLeast"/>
        <w:rPr>
          <w:rFonts w:cs="Times New Roman"/>
          <w:bCs w:val="0"/>
          <w:caps w:val="0"/>
          <w:spacing w:val="0"/>
          <w:szCs w:val="20"/>
        </w:rPr>
      </w:pPr>
      <w:r w:rsidRPr="008116B4">
        <w:rPr>
          <w:rFonts w:cs="Times New Roman"/>
          <w:bCs w:val="0"/>
          <w:caps w:val="0"/>
          <w:spacing w:val="0"/>
          <w:szCs w:val="20"/>
        </w:rPr>
        <w:t>PRESSEINFORMATION</w:t>
      </w:r>
    </w:p>
    <w:p w:rsidR="005C29AA" w:rsidRPr="008116B4" w:rsidRDefault="005C29AA">
      <w:pPr>
        <w:spacing w:line="240" w:lineRule="atLeast"/>
      </w:pPr>
    </w:p>
    <w:p w:rsidR="005C29AA" w:rsidRPr="008116B4" w:rsidRDefault="005C29AA">
      <w:pPr>
        <w:spacing w:line="240" w:lineRule="atLeast"/>
      </w:pPr>
    </w:p>
    <w:p w:rsidR="005C29AA" w:rsidRPr="008116B4" w:rsidRDefault="005C29AA">
      <w:pPr>
        <w:spacing w:line="240" w:lineRule="atLeast"/>
      </w:pPr>
    </w:p>
    <w:p w:rsidR="005C29AA" w:rsidRPr="008116B4" w:rsidRDefault="005C29AA">
      <w:pPr>
        <w:spacing w:line="240" w:lineRule="atLeast"/>
      </w:pPr>
    </w:p>
    <w:p w:rsidR="005C29AA" w:rsidRPr="008116B4" w:rsidRDefault="00C25B99">
      <w:pPr>
        <w:tabs>
          <w:tab w:val="left" w:pos="1134"/>
        </w:tabs>
        <w:spacing w:line="240" w:lineRule="atLeast"/>
      </w:pPr>
      <w:r w:rsidRPr="008116B4">
        <w:t>von</w:t>
      </w:r>
      <w:r w:rsidRPr="008116B4">
        <w:tab/>
      </w:r>
      <w:r w:rsidR="004B7E2A">
        <w:t>Sylke Becker</w:t>
      </w:r>
    </w:p>
    <w:p w:rsidR="005C29AA" w:rsidRPr="008116B4" w:rsidRDefault="00C25B99">
      <w:pPr>
        <w:tabs>
          <w:tab w:val="left" w:pos="1134"/>
        </w:tabs>
        <w:spacing w:line="240" w:lineRule="atLeast"/>
      </w:pPr>
      <w:r w:rsidRPr="008116B4">
        <w:t>Telefon</w:t>
      </w:r>
      <w:r w:rsidRPr="008116B4">
        <w:tab/>
        <w:t xml:space="preserve">+49 69 </w:t>
      </w:r>
      <w:r w:rsidR="004B7E2A">
        <w:t>756081-33</w:t>
      </w:r>
    </w:p>
    <w:p w:rsidR="005C29AA" w:rsidRPr="008116B4" w:rsidRDefault="00C25B99">
      <w:pPr>
        <w:pStyle w:val="Kopfzeile"/>
        <w:tabs>
          <w:tab w:val="clear" w:pos="4536"/>
          <w:tab w:val="clear" w:pos="9072"/>
          <w:tab w:val="left" w:pos="1134"/>
        </w:tabs>
        <w:spacing w:line="240" w:lineRule="atLeast"/>
      </w:pPr>
      <w:r w:rsidRPr="008116B4">
        <w:t>Telefax</w:t>
      </w:r>
      <w:r w:rsidRPr="008116B4">
        <w:tab/>
        <w:t xml:space="preserve">+49 69 </w:t>
      </w:r>
      <w:r w:rsidR="004B7E2A">
        <w:t>756081-11</w:t>
      </w:r>
    </w:p>
    <w:p w:rsidR="005C29AA" w:rsidRPr="008116B4" w:rsidRDefault="00C25B99">
      <w:pPr>
        <w:tabs>
          <w:tab w:val="left" w:pos="1134"/>
        </w:tabs>
        <w:spacing w:line="240" w:lineRule="atLeast"/>
      </w:pPr>
      <w:r w:rsidRPr="008116B4">
        <w:t>E-Mail</w:t>
      </w:r>
      <w:r w:rsidRPr="008116B4">
        <w:tab/>
      </w:r>
      <w:r w:rsidR="004B7E2A">
        <w:t>s.becker@vdw.de</w:t>
      </w:r>
    </w:p>
    <w:p w:rsidR="005C29AA" w:rsidRPr="008116B4" w:rsidRDefault="005C29AA">
      <w:pPr>
        <w:spacing w:line="240" w:lineRule="atLeast"/>
      </w:pPr>
    </w:p>
    <w:p w:rsidR="005C29AA" w:rsidRPr="008116B4" w:rsidRDefault="005C29AA">
      <w:pPr>
        <w:spacing w:line="240" w:lineRule="atLeast"/>
        <w:rPr>
          <w:rFonts w:cs="Arial"/>
        </w:rPr>
      </w:pPr>
    </w:p>
    <w:p w:rsidR="005C29AA" w:rsidRPr="008116B4" w:rsidRDefault="005C29AA">
      <w:pPr>
        <w:spacing w:line="240" w:lineRule="atLeast"/>
        <w:rPr>
          <w:rFonts w:cs="Arial"/>
        </w:rPr>
      </w:pPr>
    </w:p>
    <w:p w:rsidR="00783B03" w:rsidRPr="008116B4" w:rsidRDefault="00745883" w:rsidP="00941170">
      <w:pPr>
        <w:rPr>
          <w:rFonts w:cs="Arial"/>
          <w:b/>
          <w:sz w:val="28"/>
          <w:szCs w:val="28"/>
        </w:rPr>
      </w:pPr>
      <w:r>
        <w:rPr>
          <w:rFonts w:cs="Arial"/>
          <w:b/>
          <w:sz w:val="28"/>
          <w:szCs w:val="28"/>
        </w:rPr>
        <w:t>Smart gespannt und intelligent vernetzt</w:t>
      </w:r>
    </w:p>
    <w:p w:rsidR="00783B03" w:rsidRPr="008116B4" w:rsidRDefault="00783B03" w:rsidP="00941170">
      <w:pPr>
        <w:rPr>
          <w:rFonts w:cs="Arial"/>
          <w:b/>
        </w:rPr>
      </w:pPr>
      <w:r w:rsidRPr="008116B4">
        <w:rPr>
          <w:rFonts w:cs="Arial"/>
          <w:b/>
        </w:rPr>
        <w:t>EMO</w:t>
      </w:r>
      <w:r w:rsidR="00E758E8">
        <w:rPr>
          <w:rFonts w:cs="Arial"/>
          <w:b/>
        </w:rPr>
        <w:t xml:space="preserve"> Hannover 2017 thematisiert die Rolle der Spanntechnik</w:t>
      </w:r>
    </w:p>
    <w:p w:rsidR="004E211F" w:rsidRPr="008116B4" w:rsidRDefault="004E211F" w:rsidP="00941170">
      <w:pPr>
        <w:rPr>
          <w:rFonts w:cs="Arial"/>
          <w:b/>
        </w:rPr>
      </w:pPr>
    </w:p>
    <w:p w:rsidR="00406EDA" w:rsidRDefault="004E211F" w:rsidP="00941170">
      <w:pPr>
        <w:rPr>
          <w:rFonts w:cs="Arial"/>
          <w:i/>
        </w:rPr>
      </w:pPr>
      <w:r w:rsidRPr="008116B4">
        <w:rPr>
          <w:rFonts w:cs="Arial"/>
          <w:b/>
          <w:i/>
        </w:rPr>
        <w:t xml:space="preserve">Frankfurt am Main, </w:t>
      </w:r>
      <w:r w:rsidR="001D7B74">
        <w:rPr>
          <w:rFonts w:cs="Arial"/>
          <w:b/>
          <w:i/>
        </w:rPr>
        <w:t>20</w:t>
      </w:r>
      <w:r w:rsidRPr="008116B4">
        <w:rPr>
          <w:rFonts w:cs="Arial"/>
          <w:b/>
          <w:i/>
        </w:rPr>
        <w:t xml:space="preserve">. </w:t>
      </w:r>
      <w:r w:rsidR="006D20DF" w:rsidRPr="008116B4">
        <w:rPr>
          <w:rFonts w:cs="Arial"/>
          <w:b/>
          <w:i/>
        </w:rPr>
        <w:t>April</w:t>
      </w:r>
      <w:r w:rsidRPr="008116B4">
        <w:rPr>
          <w:rFonts w:cs="Arial"/>
          <w:b/>
          <w:i/>
        </w:rPr>
        <w:t xml:space="preserve"> 2017</w:t>
      </w:r>
      <w:r w:rsidR="005B4E05" w:rsidRPr="008116B4">
        <w:rPr>
          <w:rFonts w:cs="Arial"/>
          <w:b/>
          <w:i/>
        </w:rPr>
        <w:t>.</w:t>
      </w:r>
      <w:r w:rsidRPr="008116B4">
        <w:rPr>
          <w:rFonts w:cs="Arial"/>
          <w:b/>
          <w:i/>
        </w:rPr>
        <w:t xml:space="preserve"> – </w:t>
      </w:r>
      <w:r w:rsidR="006D20DF" w:rsidRPr="008116B4">
        <w:rPr>
          <w:rFonts w:cs="Arial"/>
          <w:i/>
        </w:rPr>
        <w:t xml:space="preserve">Das </w:t>
      </w:r>
      <w:r w:rsidR="00406EDA">
        <w:rPr>
          <w:rFonts w:cs="Arial"/>
          <w:i/>
        </w:rPr>
        <w:t>Potenzial der Spanntechnik in einer prozes</w:t>
      </w:r>
      <w:r w:rsidR="00406EDA">
        <w:rPr>
          <w:rFonts w:cs="Arial"/>
          <w:i/>
        </w:rPr>
        <w:t>s</w:t>
      </w:r>
      <w:r w:rsidR="00406EDA">
        <w:rPr>
          <w:rFonts w:cs="Arial"/>
          <w:i/>
        </w:rPr>
        <w:t xml:space="preserve">optimierten Fertigung </w:t>
      </w:r>
      <w:r w:rsidR="00745883">
        <w:rPr>
          <w:rFonts w:cs="Arial"/>
          <w:i/>
        </w:rPr>
        <w:t>wird</w:t>
      </w:r>
      <w:r w:rsidR="00406EDA">
        <w:rPr>
          <w:rFonts w:cs="Arial"/>
          <w:i/>
        </w:rPr>
        <w:t xml:space="preserve"> auf der EMO Hannover 2017 </w:t>
      </w:r>
      <w:r w:rsidR="00745883">
        <w:rPr>
          <w:rFonts w:cs="Arial"/>
          <w:i/>
        </w:rPr>
        <w:t>aus allen Blickwinkeln beleuchtet</w:t>
      </w:r>
      <w:r w:rsidR="00406EDA">
        <w:rPr>
          <w:rFonts w:cs="Arial"/>
          <w:i/>
        </w:rPr>
        <w:t>. Auch hier eröffnen additive Verfahren völlig neue Möglichkeiten. Für die digital vernetzte Fertigung w</w:t>
      </w:r>
      <w:r w:rsidR="00E758E8">
        <w:rPr>
          <w:rFonts w:cs="Arial"/>
          <w:i/>
        </w:rPr>
        <w:t>erden intelligente</w:t>
      </w:r>
      <w:r w:rsidR="00406EDA">
        <w:rPr>
          <w:rFonts w:cs="Arial"/>
          <w:i/>
        </w:rPr>
        <w:t xml:space="preserve"> Spann</w:t>
      </w:r>
      <w:r w:rsidR="00E758E8">
        <w:rPr>
          <w:rFonts w:cs="Arial"/>
          <w:i/>
        </w:rPr>
        <w:t>mittel</w:t>
      </w:r>
      <w:r w:rsidR="00406EDA">
        <w:rPr>
          <w:rFonts w:cs="Arial"/>
          <w:i/>
        </w:rPr>
        <w:t xml:space="preserve"> </w:t>
      </w:r>
      <w:r w:rsidR="00B17219">
        <w:rPr>
          <w:rFonts w:cs="Arial"/>
          <w:i/>
        </w:rPr>
        <w:t xml:space="preserve">eine zentrale Rolle </w:t>
      </w:r>
      <w:r w:rsidR="004B7E2A">
        <w:rPr>
          <w:rFonts w:cs="Arial"/>
          <w:i/>
        </w:rPr>
        <w:t>spielen</w:t>
      </w:r>
      <w:r w:rsidR="00B17219">
        <w:rPr>
          <w:rFonts w:cs="Arial"/>
          <w:i/>
        </w:rPr>
        <w:t>.</w:t>
      </w:r>
    </w:p>
    <w:p w:rsidR="00FF7AB5" w:rsidRPr="008116B4" w:rsidRDefault="00FF7AB5" w:rsidP="00941170">
      <w:pPr>
        <w:rPr>
          <w:rFonts w:cs="Arial"/>
          <w:i/>
        </w:rPr>
      </w:pPr>
    </w:p>
    <w:p w:rsidR="00CE1B21" w:rsidRPr="008116B4" w:rsidRDefault="00CE1B21" w:rsidP="004E40DE">
      <w:pPr>
        <w:rPr>
          <w:szCs w:val="22"/>
        </w:rPr>
      </w:pPr>
      <w:r w:rsidRPr="008116B4">
        <w:t>Er kennt die Branche und weiß, was sie umtreibt</w:t>
      </w:r>
      <w:r w:rsidR="00D33C15">
        <w:t>.</w:t>
      </w:r>
      <w:r w:rsidRPr="008116B4">
        <w:t xml:space="preserve"> </w:t>
      </w:r>
      <w:r w:rsidR="00F16683" w:rsidRPr="008116B4">
        <w:t>Bernt Ritz,</w:t>
      </w:r>
      <w:r w:rsidR="000A1CFD">
        <w:t xml:space="preserve"> Referent für Technik, No</w:t>
      </w:r>
      <w:r w:rsidR="000A1CFD">
        <w:t>r</w:t>
      </w:r>
      <w:r w:rsidR="000A1CFD">
        <w:t xml:space="preserve">mung </w:t>
      </w:r>
      <w:r w:rsidR="00F16683" w:rsidRPr="008116B4">
        <w:t xml:space="preserve">und Spannzeuge </w:t>
      </w:r>
      <w:r w:rsidR="000A1CFD">
        <w:t>im</w:t>
      </w:r>
      <w:r w:rsidR="00F16683" w:rsidRPr="008116B4">
        <w:t xml:space="preserve"> </w:t>
      </w:r>
      <w:r w:rsidR="000A1CFD">
        <w:t>VDMA</w:t>
      </w:r>
      <w:r w:rsidR="004B7E2A">
        <w:t>-Fachverband</w:t>
      </w:r>
      <w:r w:rsidR="00F16683" w:rsidRPr="008116B4">
        <w:t xml:space="preserve"> Präzisionswerkzeuge </w:t>
      </w:r>
      <w:r w:rsidRPr="008116B4">
        <w:t xml:space="preserve">umreißt die Trends, </w:t>
      </w:r>
      <w:r w:rsidR="00CA5E95" w:rsidRPr="008116B4">
        <w:rPr>
          <w:szCs w:val="22"/>
        </w:rPr>
        <w:t xml:space="preserve">denen sich die Hersteller von Spanntechnik </w:t>
      </w:r>
      <w:r w:rsidR="00D33C15">
        <w:rPr>
          <w:szCs w:val="22"/>
        </w:rPr>
        <w:t>aktuell stellen müssen:</w:t>
      </w:r>
    </w:p>
    <w:p w:rsidR="00CA5E95" w:rsidRPr="008116B4" w:rsidRDefault="004B7E2A" w:rsidP="00D33C15">
      <w:pPr>
        <w:pStyle w:val="NurText"/>
        <w:numPr>
          <w:ilvl w:val="0"/>
          <w:numId w:val="23"/>
        </w:numPr>
        <w:spacing w:line="360" w:lineRule="auto"/>
        <w:ind w:left="284" w:hanging="284"/>
        <w:jc w:val="left"/>
        <w:rPr>
          <w:rFonts w:ascii="Arial" w:hAnsi="Arial" w:cs="Arial"/>
          <w:sz w:val="22"/>
          <w:szCs w:val="22"/>
        </w:rPr>
      </w:pPr>
      <w:r>
        <w:rPr>
          <w:rFonts w:ascii="Arial" w:hAnsi="Arial" w:cs="Arial"/>
          <w:sz w:val="22"/>
          <w:szCs w:val="22"/>
        </w:rPr>
        <w:t>z</w:t>
      </w:r>
      <w:r w:rsidR="00CA5E95" w:rsidRPr="008116B4">
        <w:rPr>
          <w:rFonts w:ascii="Arial" w:hAnsi="Arial" w:cs="Arial"/>
          <w:sz w:val="22"/>
          <w:szCs w:val="22"/>
        </w:rPr>
        <w:t>unehmende Bearbeitung von Verbundwerkstoffen, Leichtbauteilen</w:t>
      </w:r>
      <w:r w:rsidR="002325D6">
        <w:rPr>
          <w:rFonts w:ascii="Arial" w:hAnsi="Arial" w:cs="Arial"/>
          <w:sz w:val="22"/>
          <w:szCs w:val="22"/>
        </w:rPr>
        <w:t xml:space="preserve">, </w:t>
      </w:r>
      <w:r w:rsidR="00CA5E95" w:rsidRPr="008116B4">
        <w:rPr>
          <w:rFonts w:ascii="Arial" w:hAnsi="Arial" w:cs="Arial"/>
          <w:sz w:val="22"/>
          <w:szCs w:val="22"/>
        </w:rPr>
        <w:t>dünnwandige</w:t>
      </w:r>
      <w:r w:rsidR="00D33C15">
        <w:rPr>
          <w:rFonts w:ascii="Arial" w:hAnsi="Arial" w:cs="Arial"/>
          <w:sz w:val="22"/>
          <w:szCs w:val="22"/>
        </w:rPr>
        <w:t>n</w:t>
      </w:r>
      <w:r w:rsidR="00CA5E95" w:rsidRPr="008116B4">
        <w:rPr>
          <w:rFonts w:ascii="Arial" w:hAnsi="Arial" w:cs="Arial"/>
          <w:sz w:val="22"/>
          <w:szCs w:val="22"/>
        </w:rPr>
        <w:t xml:space="preserve"> </w:t>
      </w:r>
      <w:r w:rsidR="002325D6">
        <w:rPr>
          <w:rFonts w:ascii="Arial" w:hAnsi="Arial" w:cs="Arial"/>
          <w:sz w:val="22"/>
          <w:szCs w:val="22"/>
        </w:rPr>
        <w:t xml:space="preserve">und miniaturisierten </w:t>
      </w:r>
      <w:r w:rsidR="00CA5E95" w:rsidRPr="008116B4">
        <w:rPr>
          <w:rFonts w:ascii="Arial" w:hAnsi="Arial" w:cs="Arial"/>
          <w:sz w:val="22"/>
          <w:szCs w:val="22"/>
        </w:rPr>
        <w:t>Bauteile</w:t>
      </w:r>
      <w:r w:rsidR="002325D6">
        <w:rPr>
          <w:rFonts w:ascii="Arial" w:hAnsi="Arial" w:cs="Arial"/>
          <w:sz w:val="22"/>
          <w:szCs w:val="22"/>
        </w:rPr>
        <w:t>n,</w:t>
      </w:r>
    </w:p>
    <w:p w:rsidR="00CA5E95" w:rsidRPr="008116B4" w:rsidRDefault="00CA5E95" w:rsidP="00D33C15">
      <w:pPr>
        <w:pStyle w:val="NurText"/>
        <w:numPr>
          <w:ilvl w:val="0"/>
          <w:numId w:val="23"/>
        </w:numPr>
        <w:spacing w:line="360" w:lineRule="auto"/>
        <w:ind w:left="284" w:hanging="284"/>
        <w:jc w:val="left"/>
        <w:rPr>
          <w:rFonts w:ascii="Arial" w:hAnsi="Arial" w:cs="Arial"/>
          <w:sz w:val="22"/>
          <w:szCs w:val="22"/>
        </w:rPr>
      </w:pPr>
      <w:r w:rsidRPr="008116B4">
        <w:rPr>
          <w:rFonts w:ascii="Arial" w:hAnsi="Arial" w:cs="Arial"/>
          <w:sz w:val="22"/>
          <w:szCs w:val="22"/>
        </w:rPr>
        <w:t>Individualisierung von Werkstücken und damit verbunden</w:t>
      </w:r>
      <w:r w:rsidR="000A1CFD">
        <w:rPr>
          <w:rFonts w:ascii="Arial" w:hAnsi="Arial" w:cs="Arial"/>
          <w:sz w:val="22"/>
          <w:szCs w:val="22"/>
        </w:rPr>
        <w:t>en</w:t>
      </w:r>
      <w:r w:rsidRPr="008116B4">
        <w:rPr>
          <w:rFonts w:ascii="Arial" w:hAnsi="Arial" w:cs="Arial"/>
          <w:sz w:val="22"/>
          <w:szCs w:val="22"/>
        </w:rPr>
        <w:t xml:space="preserve"> kleinere</w:t>
      </w:r>
      <w:r w:rsidR="000A1CFD">
        <w:rPr>
          <w:rFonts w:ascii="Arial" w:hAnsi="Arial" w:cs="Arial"/>
          <w:sz w:val="22"/>
          <w:szCs w:val="22"/>
        </w:rPr>
        <w:t>n</w:t>
      </w:r>
      <w:r w:rsidRPr="008116B4">
        <w:rPr>
          <w:rFonts w:ascii="Arial" w:hAnsi="Arial" w:cs="Arial"/>
          <w:sz w:val="22"/>
          <w:szCs w:val="22"/>
        </w:rPr>
        <w:t xml:space="preserve"> Losgrößen</w:t>
      </w:r>
      <w:r w:rsidR="002325D6">
        <w:rPr>
          <w:rFonts w:ascii="Arial" w:hAnsi="Arial" w:cs="Arial"/>
          <w:sz w:val="22"/>
          <w:szCs w:val="22"/>
        </w:rPr>
        <w:t>,</w:t>
      </w:r>
    </w:p>
    <w:p w:rsidR="00CA5E95" w:rsidRPr="008116B4" w:rsidRDefault="002325D6" w:rsidP="00D33C15">
      <w:pPr>
        <w:pStyle w:val="NurText"/>
        <w:numPr>
          <w:ilvl w:val="0"/>
          <w:numId w:val="23"/>
        </w:numPr>
        <w:spacing w:line="360" w:lineRule="auto"/>
        <w:ind w:left="284" w:hanging="284"/>
        <w:jc w:val="left"/>
        <w:rPr>
          <w:rFonts w:ascii="Arial" w:hAnsi="Arial" w:cs="Arial"/>
          <w:sz w:val="22"/>
          <w:szCs w:val="22"/>
        </w:rPr>
      </w:pPr>
      <w:r>
        <w:rPr>
          <w:rFonts w:ascii="Arial" w:hAnsi="Arial" w:cs="Arial"/>
          <w:sz w:val="22"/>
          <w:szCs w:val="22"/>
        </w:rPr>
        <w:t>h</w:t>
      </w:r>
      <w:r w:rsidR="00CA5E95" w:rsidRPr="008116B4">
        <w:rPr>
          <w:rFonts w:ascii="Arial" w:hAnsi="Arial" w:cs="Arial"/>
          <w:sz w:val="22"/>
          <w:szCs w:val="22"/>
        </w:rPr>
        <w:t xml:space="preserve">öhere Rundlaufgenauigkeiten und </w:t>
      </w:r>
      <w:proofErr w:type="spellStart"/>
      <w:r w:rsidR="00CA5E95" w:rsidRPr="008116B4">
        <w:rPr>
          <w:rFonts w:ascii="Arial" w:hAnsi="Arial" w:cs="Arial"/>
          <w:sz w:val="22"/>
          <w:szCs w:val="22"/>
        </w:rPr>
        <w:t>Wuchtgüten</w:t>
      </w:r>
      <w:proofErr w:type="spellEnd"/>
      <w:r w:rsidR="00CA5E95" w:rsidRPr="008116B4">
        <w:rPr>
          <w:rFonts w:ascii="Arial" w:hAnsi="Arial" w:cs="Arial"/>
          <w:sz w:val="22"/>
          <w:szCs w:val="22"/>
        </w:rPr>
        <w:t xml:space="preserve"> für Werkzeugaufnahmen</w:t>
      </w:r>
      <w:r>
        <w:rPr>
          <w:rFonts w:ascii="Arial" w:hAnsi="Arial" w:cs="Arial"/>
          <w:sz w:val="22"/>
          <w:szCs w:val="22"/>
        </w:rPr>
        <w:t>,</w:t>
      </w:r>
    </w:p>
    <w:p w:rsidR="00CA5E95" w:rsidRPr="008116B4" w:rsidRDefault="002325D6" w:rsidP="00D33C15">
      <w:pPr>
        <w:pStyle w:val="NurText"/>
        <w:numPr>
          <w:ilvl w:val="0"/>
          <w:numId w:val="23"/>
        </w:numPr>
        <w:spacing w:line="360" w:lineRule="auto"/>
        <w:ind w:left="284" w:hanging="284"/>
        <w:jc w:val="left"/>
        <w:rPr>
          <w:rFonts w:ascii="Arial" w:hAnsi="Arial" w:cs="Arial"/>
          <w:sz w:val="22"/>
          <w:szCs w:val="22"/>
        </w:rPr>
      </w:pPr>
      <w:r>
        <w:rPr>
          <w:rFonts w:ascii="Arial" w:hAnsi="Arial" w:cs="Arial"/>
          <w:sz w:val="22"/>
          <w:szCs w:val="22"/>
        </w:rPr>
        <w:t>v</w:t>
      </w:r>
      <w:r w:rsidR="00CA5E95" w:rsidRPr="008116B4">
        <w:rPr>
          <w:rFonts w:ascii="Arial" w:hAnsi="Arial" w:cs="Arial"/>
          <w:sz w:val="22"/>
          <w:szCs w:val="22"/>
        </w:rPr>
        <w:t xml:space="preserve">ollautomatisierbare Fertigungsprozesse </w:t>
      </w:r>
      <w:r>
        <w:rPr>
          <w:rFonts w:ascii="Arial" w:hAnsi="Arial" w:cs="Arial"/>
          <w:sz w:val="22"/>
          <w:szCs w:val="22"/>
        </w:rPr>
        <w:t xml:space="preserve">und </w:t>
      </w:r>
      <w:r w:rsidR="00CA5E95" w:rsidRPr="008116B4">
        <w:rPr>
          <w:rFonts w:ascii="Arial" w:hAnsi="Arial" w:cs="Arial"/>
          <w:sz w:val="22"/>
          <w:szCs w:val="22"/>
        </w:rPr>
        <w:t>zuverlässige Prozessüberwachung</w:t>
      </w:r>
      <w:r>
        <w:rPr>
          <w:rFonts w:ascii="Arial" w:hAnsi="Arial" w:cs="Arial"/>
          <w:sz w:val="22"/>
          <w:szCs w:val="22"/>
        </w:rPr>
        <w:t>,</w:t>
      </w:r>
    </w:p>
    <w:p w:rsidR="00CA5E95" w:rsidRPr="008116B4" w:rsidRDefault="002325D6" w:rsidP="00D33C15">
      <w:pPr>
        <w:pStyle w:val="NurText"/>
        <w:numPr>
          <w:ilvl w:val="0"/>
          <w:numId w:val="23"/>
        </w:numPr>
        <w:spacing w:line="360" w:lineRule="auto"/>
        <w:ind w:left="284" w:hanging="284"/>
        <w:jc w:val="left"/>
        <w:rPr>
          <w:rFonts w:ascii="Arial" w:hAnsi="Arial" w:cs="Arial"/>
          <w:sz w:val="22"/>
          <w:szCs w:val="22"/>
        </w:rPr>
      </w:pPr>
      <w:r>
        <w:rPr>
          <w:rFonts w:ascii="Arial" w:hAnsi="Arial" w:cs="Arial"/>
          <w:sz w:val="22"/>
          <w:szCs w:val="22"/>
        </w:rPr>
        <w:t>a</w:t>
      </w:r>
      <w:r w:rsidR="00CA5E95" w:rsidRPr="008116B4">
        <w:rPr>
          <w:rFonts w:ascii="Arial" w:hAnsi="Arial" w:cs="Arial"/>
          <w:sz w:val="22"/>
          <w:szCs w:val="22"/>
        </w:rPr>
        <w:t>utomatisierte Werkstückbestückung</w:t>
      </w:r>
      <w:r>
        <w:rPr>
          <w:rFonts w:ascii="Arial" w:hAnsi="Arial" w:cs="Arial"/>
          <w:sz w:val="22"/>
          <w:szCs w:val="22"/>
        </w:rPr>
        <w:t>,</w:t>
      </w:r>
    </w:p>
    <w:p w:rsidR="00CA5E95" w:rsidRPr="008116B4" w:rsidRDefault="00CA5E95" w:rsidP="00D33C15">
      <w:pPr>
        <w:pStyle w:val="NurText"/>
        <w:numPr>
          <w:ilvl w:val="0"/>
          <w:numId w:val="23"/>
        </w:numPr>
        <w:spacing w:line="360" w:lineRule="auto"/>
        <w:ind w:left="284" w:hanging="284"/>
        <w:jc w:val="left"/>
        <w:rPr>
          <w:rFonts w:ascii="Arial" w:hAnsi="Arial" w:cs="Arial"/>
          <w:sz w:val="22"/>
          <w:szCs w:val="22"/>
        </w:rPr>
      </w:pPr>
      <w:r w:rsidRPr="008116B4">
        <w:rPr>
          <w:rFonts w:ascii="Arial" w:hAnsi="Arial" w:cs="Arial"/>
          <w:sz w:val="22"/>
          <w:szCs w:val="22"/>
        </w:rPr>
        <w:t>Vernetzung und eindeutige Identifizierung von Spanntechnikkomponenten</w:t>
      </w:r>
      <w:r w:rsidR="002325D6">
        <w:rPr>
          <w:rFonts w:ascii="Arial" w:hAnsi="Arial" w:cs="Arial"/>
          <w:sz w:val="22"/>
          <w:szCs w:val="22"/>
        </w:rPr>
        <w:t>,</w:t>
      </w:r>
    </w:p>
    <w:p w:rsidR="00CA5E95" w:rsidRPr="008116B4" w:rsidRDefault="00CA5E95" w:rsidP="00D33C15">
      <w:pPr>
        <w:pStyle w:val="NurText"/>
        <w:numPr>
          <w:ilvl w:val="0"/>
          <w:numId w:val="23"/>
        </w:numPr>
        <w:spacing w:line="360" w:lineRule="auto"/>
        <w:ind w:left="284" w:hanging="284"/>
        <w:jc w:val="left"/>
        <w:rPr>
          <w:rFonts w:ascii="Arial" w:hAnsi="Arial" w:cs="Arial"/>
          <w:sz w:val="22"/>
          <w:szCs w:val="22"/>
        </w:rPr>
      </w:pPr>
      <w:r w:rsidRPr="008116B4">
        <w:rPr>
          <w:rFonts w:ascii="Arial" w:hAnsi="Arial" w:cs="Arial"/>
          <w:sz w:val="22"/>
          <w:szCs w:val="22"/>
        </w:rPr>
        <w:t xml:space="preserve">Implementierung von Sensorik zur Datenerfassung und </w:t>
      </w:r>
      <w:r w:rsidR="00474BD2">
        <w:rPr>
          <w:rFonts w:ascii="Arial" w:hAnsi="Arial" w:cs="Arial"/>
          <w:sz w:val="22"/>
          <w:szCs w:val="22"/>
        </w:rPr>
        <w:t>-</w:t>
      </w:r>
      <w:r w:rsidRPr="008116B4">
        <w:rPr>
          <w:rFonts w:ascii="Arial" w:hAnsi="Arial" w:cs="Arial"/>
          <w:sz w:val="22"/>
          <w:szCs w:val="22"/>
        </w:rPr>
        <w:t>übertragung</w:t>
      </w:r>
      <w:r w:rsidR="002325D6">
        <w:rPr>
          <w:rFonts w:ascii="Arial" w:hAnsi="Arial" w:cs="Arial"/>
          <w:sz w:val="22"/>
          <w:szCs w:val="22"/>
        </w:rPr>
        <w:t xml:space="preserve"> sowie</w:t>
      </w:r>
    </w:p>
    <w:p w:rsidR="00CA5E95" w:rsidRDefault="00CA5E95" w:rsidP="00D33C15">
      <w:pPr>
        <w:pStyle w:val="NurText"/>
        <w:numPr>
          <w:ilvl w:val="0"/>
          <w:numId w:val="23"/>
        </w:numPr>
        <w:spacing w:line="360" w:lineRule="auto"/>
        <w:ind w:left="284" w:hanging="284"/>
        <w:jc w:val="left"/>
        <w:rPr>
          <w:rFonts w:ascii="Arial" w:hAnsi="Arial" w:cs="Arial"/>
          <w:sz w:val="22"/>
          <w:szCs w:val="22"/>
        </w:rPr>
      </w:pPr>
      <w:r w:rsidRPr="008116B4">
        <w:rPr>
          <w:rFonts w:ascii="Arial" w:hAnsi="Arial" w:cs="Arial"/>
          <w:sz w:val="22"/>
          <w:szCs w:val="22"/>
        </w:rPr>
        <w:t>Online-Konfiguratoren für Spannkomponenten</w:t>
      </w:r>
      <w:r w:rsidR="002325D6">
        <w:rPr>
          <w:rFonts w:ascii="Arial" w:hAnsi="Arial" w:cs="Arial"/>
          <w:sz w:val="22"/>
          <w:szCs w:val="22"/>
        </w:rPr>
        <w:t>.</w:t>
      </w:r>
    </w:p>
    <w:p w:rsidR="004B7E2A" w:rsidRPr="008116B4" w:rsidRDefault="004B7E2A" w:rsidP="004B7E2A">
      <w:pPr>
        <w:pStyle w:val="NurText"/>
        <w:spacing w:line="360" w:lineRule="auto"/>
        <w:ind w:left="284"/>
        <w:jc w:val="left"/>
        <w:rPr>
          <w:rFonts w:ascii="Arial" w:hAnsi="Arial" w:cs="Arial"/>
          <w:sz w:val="22"/>
          <w:szCs w:val="22"/>
        </w:rPr>
      </w:pPr>
    </w:p>
    <w:p w:rsidR="008D5E8B" w:rsidRDefault="00EF46FE" w:rsidP="00D33C15">
      <w:r>
        <w:lastRenderedPageBreak/>
        <w:t>Damit ist der R</w:t>
      </w:r>
      <w:r w:rsidR="004B7E2A">
        <w:t>ahmen skizziert, innerhalb dessen</w:t>
      </w:r>
      <w:r>
        <w:t xml:space="preserve"> sich die Innovationsbestrebungen der Branche im Vorfeld der EMO Hannover 2017 abspielen – und die Innovationsbandbreite der ausstellenden Firmen sprengt diesen Rahmen noch.</w:t>
      </w:r>
    </w:p>
    <w:p w:rsidR="0046467D" w:rsidRDefault="0046467D" w:rsidP="00D33C15"/>
    <w:p w:rsidR="008D5E8B" w:rsidRPr="008D5E8B" w:rsidRDefault="008D5E8B" w:rsidP="00D33C15">
      <w:pPr>
        <w:rPr>
          <w:b/>
        </w:rPr>
      </w:pPr>
      <w:r w:rsidRPr="008D5E8B">
        <w:rPr>
          <w:b/>
        </w:rPr>
        <w:t xml:space="preserve">Potenzial </w:t>
      </w:r>
      <w:r w:rsidR="00B962BA">
        <w:rPr>
          <w:b/>
        </w:rPr>
        <w:t xml:space="preserve">vernetzter </w:t>
      </w:r>
      <w:r w:rsidRPr="008D5E8B">
        <w:rPr>
          <w:b/>
        </w:rPr>
        <w:t xml:space="preserve">Spanntechnik </w:t>
      </w:r>
    </w:p>
    <w:p w:rsidR="005A2DB2" w:rsidRDefault="00EF46FE" w:rsidP="008D5E8B">
      <w:r>
        <w:t xml:space="preserve">So </w:t>
      </w:r>
      <w:r w:rsidR="005A2DB2">
        <w:t xml:space="preserve">sagt beispielsweise </w:t>
      </w:r>
      <w:r w:rsidR="00F428E1" w:rsidRPr="008116B4">
        <w:t>Jürgen Förster, Prokurist und Vertriebsleiter der AMF Andreas Maier GmbH &amp; Co. KG, Fellbach</w:t>
      </w:r>
      <w:r w:rsidR="005A2DB2">
        <w:t>: „</w:t>
      </w:r>
      <w:r w:rsidR="00F428E1" w:rsidRPr="008116B4">
        <w:t xml:space="preserve">Die </w:t>
      </w:r>
      <w:r w:rsidR="000A1CFD">
        <w:t>Kunden</w:t>
      </w:r>
      <w:r w:rsidR="00F428E1" w:rsidRPr="008116B4">
        <w:t xml:space="preserve"> ha</w:t>
      </w:r>
      <w:r w:rsidR="000A1CFD">
        <w:t>ben</w:t>
      </w:r>
      <w:r w:rsidR="00F428E1" w:rsidRPr="008116B4">
        <w:t xml:space="preserve"> mittlerweile größtenteils die Bede</w:t>
      </w:r>
      <w:r w:rsidR="00F428E1" w:rsidRPr="008116B4">
        <w:t>u</w:t>
      </w:r>
      <w:r w:rsidR="00F428E1" w:rsidRPr="008116B4">
        <w:t>tung und das Poten</w:t>
      </w:r>
      <w:r w:rsidR="008D5E8B">
        <w:t>z</w:t>
      </w:r>
      <w:r w:rsidR="00F428E1" w:rsidRPr="008116B4">
        <w:t>ial der Spanntechnik in einer prozessoptimierten Fertigung versta</w:t>
      </w:r>
      <w:r w:rsidR="00F428E1" w:rsidRPr="008116B4">
        <w:t>n</w:t>
      </w:r>
      <w:r w:rsidR="00F428E1" w:rsidRPr="008116B4">
        <w:t>den und verinnerlicht. Lag der Fokus früh</w:t>
      </w:r>
      <w:r w:rsidR="00F428E1" w:rsidRPr="005A2DB2">
        <w:t>e</w:t>
      </w:r>
      <w:r w:rsidR="00F428E1" w:rsidRPr="008116B4">
        <w:t xml:space="preserve">r z.B. </w:t>
      </w:r>
      <w:r w:rsidR="00B962BA" w:rsidRPr="008116B4">
        <w:t xml:space="preserve">auf </w:t>
      </w:r>
      <w:r w:rsidR="00F428E1" w:rsidRPr="008116B4">
        <w:t>schnellere</w:t>
      </w:r>
      <w:r w:rsidR="005A2DB2">
        <w:t>n</w:t>
      </w:r>
      <w:r w:rsidR="00F428E1" w:rsidRPr="008116B4">
        <w:t xml:space="preserve"> Werkzeugmaschinen oder längere</w:t>
      </w:r>
      <w:r w:rsidR="005A2DB2">
        <w:t>n</w:t>
      </w:r>
      <w:r w:rsidR="00F428E1" w:rsidRPr="008116B4">
        <w:t xml:space="preserve"> Standzeiten der Schneidstoffe, so hat die Spanntechnik heute mindestens </w:t>
      </w:r>
      <w:r w:rsidR="004B7E2A">
        <w:t xml:space="preserve">den </w:t>
      </w:r>
      <w:r w:rsidR="00F428E1" w:rsidRPr="008116B4">
        <w:t>gleichbedeuteten Stellenwert.</w:t>
      </w:r>
      <w:r w:rsidR="005A2DB2">
        <w:t>“</w:t>
      </w:r>
    </w:p>
    <w:p w:rsidR="004B7E2A" w:rsidRDefault="004B7E2A" w:rsidP="008D5E8B"/>
    <w:p w:rsidR="00B962BA" w:rsidRDefault="00F428E1" w:rsidP="00A757C8">
      <w:r w:rsidRPr="008116B4">
        <w:t>Die Automatisierbarkeit spielt dabei natürlich eine große Rolle. Unterschiedliche Abfrag</w:t>
      </w:r>
      <w:r w:rsidRPr="008116B4">
        <w:t>e</w:t>
      </w:r>
      <w:r w:rsidRPr="008116B4">
        <w:t>möglichkeiten und somit eine nahtlose Kommunikation mit der Werkzeugmaschine geh</w:t>
      </w:r>
      <w:r w:rsidRPr="008116B4">
        <w:t>ö</w:t>
      </w:r>
      <w:r w:rsidRPr="008116B4">
        <w:t xml:space="preserve">ren heute zum Standard. </w:t>
      </w:r>
      <w:r w:rsidR="00A504BC">
        <w:t>A</w:t>
      </w:r>
      <w:r w:rsidRPr="008116B4">
        <w:t>ls System- und Komplettanbieter</w:t>
      </w:r>
      <w:r w:rsidR="00A504BC">
        <w:t xml:space="preserve"> unterschiedlicher Spannm</w:t>
      </w:r>
      <w:r w:rsidR="00A504BC">
        <w:t>e</w:t>
      </w:r>
      <w:r w:rsidR="00A504BC">
        <w:t xml:space="preserve">dien, so Förster, „sehen wir den Trend </w:t>
      </w:r>
      <w:r w:rsidRPr="008116B4">
        <w:t>ganz stark in der Kombination der verschiedenen Spannmethoden. Nullpunktspanntechnik bildet oftmals die Basis und wird durch hydraul</w:t>
      </w:r>
      <w:r w:rsidRPr="008116B4">
        <w:t>i</w:t>
      </w:r>
      <w:r w:rsidRPr="008116B4">
        <w:t>sche, magnetische oder pneumatische Systeme als flexibles Baukastensystem ergänzt</w:t>
      </w:r>
      <w:r w:rsidR="006F21DA">
        <w:t>.“</w:t>
      </w:r>
      <w:r w:rsidR="0046467D">
        <w:t xml:space="preserve"> </w:t>
      </w:r>
      <w:r w:rsidRPr="008116B4">
        <w:t>Die nahtlose Vernetzung und Kommunikation der Spannmittel mit der Werkzeugmaschine sind entscheidende Faktoren für eine optimierte Fertigungslösung im Hinblick auf Indus</w:t>
      </w:r>
      <w:r w:rsidRPr="008116B4">
        <w:t>t</w:t>
      </w:r>
      <w:r w:rsidRPr="008116B4">
        <w:t>rie 4.0 und den dazugehörigen Komponenten.</w:t>
      </w:r>
      <w:r w:rsidR="004B7E2A">
        <w:t xml:space="preserve"> </w:t>
      </w:r>
      <w:r w:rsidR="00A757C8">
        <w:t xml:space="preserve">Die Aufgaben als </w:t>
      </w:r>
      <w:r w:rsidRPr="008116B4">
        <w:t>Spannmittelherstelle</w:t>
      </w:r>
      <w:r w:rsidR="00A757C8">
        <w:t xml:space="preserve">r sieht </w:t>
      </w:r>
      <w:r w:rsidR="00C66174">
        <w:t xml:space="preserve">der </w:t>
      </w:r>
      <w:r w:rsidR="00A757C8">
        <w:t>Vertriebsleiter darin, „</w:t>
      </w:r>
      <w:r w:rsidRPr="008116B4">
        <w:t>mit dem vorhandenen Istzustand in der Fertigung des Kunden zu planen und hier die Fertigungsprozesse zu optimieren</w:t>
      </w:r>
      <w:r w:rsidR="00A757C8">
        <w:t>“</w:t>
      </w:r>
      <w:r w:rsidRPr="008116B4">
        <w:t>.</w:t>
      </w:r>
      <w:r w:rsidR="00A757C8">
        <w:t xml:space="preserve"> </w:t>
      </w:r>
    </w:p>
    <w:p w:rsidR="00B962BA" w:rsidRDefault="00B962BA" w:rsidP="00A757C8"/>
    <w:p w:rsidR="00F428E1" w:rsidRDefault="00A757C8" w:rsidP="00A757C8">
      <w:pPr>
        <w:rPr>
          <w:rFonts w:cs="Arial"/>
          <w:szCs w:val="22"/>
        </w:rPr>
      </w:pPr>
      <w:r>
        <w:t xml:space="preserve">Dabei habe man die </w:t>
      </w:r>
      <w:r w:rsidR="00F428E1" w:rsidRPr="008116B4">
        <w:t xml:space="preserve">Erfahrung gemacht, </w:t>
      </w:r>
      <w:r>
        <w:t>„</w:t>
      </w:r>
      <w:r w:rsidR="00F428E1" w:rsidRPr="008116B4">
        <w:t xml:space="preserve">dass </w:t>
      </w:r>
      <w:r w:rsidR="00C66174">
        <w:t xml:space="preserve">bei einer frühen Einbeziehung der </w:t>
      </w:r>
      <w:r w:rsidR="00F428E1" w:rsidRPr="008116B4">
        <w:t>Mita</w:t>
      </w:r>
      <w:r w:rsidR="00F428E1" w:rsidRPr="008116B4">
        <w:t>r</w:t>
      </w:r>
      <w:r w:rsidR="00F428E1" w:rsidRPr="008116B4">
        <w:t>beit</w:t>
      </w:r>
      <w:r w:rsidR="00F428E1" w:rsidRPr="00A504BC">
        <w:t xml:space="preserve">er die Kreativität und Optimierungsbereitschaft jedes </w:t>
      </w:r>
      <w:r w:rsidR="00B962BA">
        <w:t>E</w:t>
      </w:r>
      <w:r w:rsidR="00F428E1" w:rsidRPr="00A504BC">
        <w:t>inzelnen</w:t>
      </w:r>
      <w:r w:rsidR="00F428E1" w:rsidRPr="008116B4">
        <w:t xml:space="preserve"> k</w:t>
      </w:r>
      <w:r w:rsidR="00C66174">
        <w:t>aum</w:t>
      </w:r>
      <w:r w:rsidR="00F428E1" w:rsidRPr="008116B4">
        <w:t xml:space="preserve"> Grenzen kennt</w:t>
      </w:r>
      <w:r>
        <w:t>“</w:t>
      </w:r>
      <w:r w:rsidR="00F428E1" w:rsidRPr="008116B4">
        <w:t>.</w:t>
      </w:r>
      <w:r>
        <w:t xml:space="preserve"> So sei zum Beispiel </w:t>
      </w:r>
      <w:r w:rsidR="00F428E1" w:rsidRPr="008116B4">
        <w:t>zusammen mit einem Hersteller in der Medizintechnik eine Lösung entwickelt</w:t>
      </w:r>
      <w:r>
        <w:t xml:space="preserve"> worden</w:t>
      </w:r>
      <w:r w:rsidR="00F428E1" w:rsidRPr="008116B4">
        <w:t xml:space="preserve">, </w:t>
      </w:r>
      <w:r>
        <w:t>„</w:t>
      </w:r>
      <w:r w:rsidR="004B7E2A">
        <w:t>bei der das Ergebnis</w:t>
      </w:r>
      <w:r w:rsidR="00F428E1" w:rsidRPr="008116B4">
        <w:t xml:space="preserve"> selbst unsere Erwartungen übertroffen hat</w:t>
      </w:r>
      <w:r>
        <w:t>“</w:t>
      </w:r>
      <w:r w:rsidR="00F428E1" w:rsidRPr="008116B4">
        <w:t>.</w:t>
      </w:r>
      <w:r>
        <w:t xml:space="preserve"> </w:t>
      </w:r>
      <w:r w:rsidR="00C66174">
        <w:t xml:space="preserve">Unter anderem </w:t>
      </w:r>
      <w:r w:rsidR="004B7E2A">
        <w:t xml:space="preserve">hat AMF </w:t>
      </w:r>
      <w:r w:rsidR="00C66174">
        <w:t>die</w:t>
      </w:r>
      <w:r w:rsidR="006F21DA">
        <w:rPr>
          <w:rFonts w:cs="Arial"/>
          <w:szCs w:val="22"/>
        </w:rPr>
        <w:t xml:space="preserve"> Nullpunkts</w:t>
      </w:r>
      <w:r w:rsidR="00F428E1" w:rsidRPr="008116B4">
        <w:rPr>
          <w:rFonts w:cs="Arial"/>
          <w:szCs w:val="22"/>
        </w:rPr>
        <w:t>pannmodule</w:t>
      </w:r>
      <w:r w:rsidR="00C66174">
        <w:rPr>
          <w:rFonts w:cs="Arial"/>
          <w:szCs w:val="22"/>
        </w:rPr>
        <w:t xml:space="preserve"> mit </w:t>
      </w:r>
      <w:r w:rsidR="00F428E1" w:rsidRPr="008116B4">
        <w:rPr>
          <w:rFonts w:cs="Arial"/>
          <w:szCs w:val="22"/>
        </w:rPr>
        <w:t xml:space="preserve">Abfragesensoren ausgestattet. </w:t>
      </w:r>
      <w:r w:rsidR="00C66174">
        <w:rPr>
          <w:rFonts w:cs="Arial"/>
          <w:szCs w:val="22"/>
        </w:rPr>
        <w:t>Dadurch</w:t>
      </w:r>
      <w:r w:rsidR="00F428E1" w:rsidRPr="008116B4">
        <w:rPr>
          <w:rFonts w:cs="Arial"/>
          <w:szCs w:val="22"/>
        </w:rPr>
        <w:t xml:space="preserve"> ist die automatisierte Fertigung mit Roboterbeladung prozesssicher gewährlei</w:t>
      </w:r>
      <w:r w:rsidR="00F428E1" w:rsidRPr="008116B4">
        <w:rPr>
          <w:rFonts w:cs="Arial"/>
          <w:szCs w:val="22"/>
        </w:rPr>
        <w:t>s</w:t>
      </w:r>
      <w:r w:rsidR="00F428E1" w:rsidRPr="008116B4">
        <w:rPr>
          <w:rFonts w:cs="Arial"/>
          <w:szCs w:val="22"/>
        </w:rPr>
        <w:t>tet.</w:t>
      </w:r>
    </w:p>
    <w:p w:rsidR="00B962BA" w:rsidRDefault="00B962BA" w:rsidP="00A757C8">
      <w:pPr>
        <w:rPr>
          <w:rFonts w:cs="Arial"/>
          <w:szCs w:val="22"/>
        </w:rPr>
      </w:pPr>
    </w:p>
    <w:p w:rsidR="00A96263" w:rsidRDefault="00A96263" w:rsidP="00EB11D4">
      <w:r>
        <w:t>„</w:t>
      </w:r>
      <w:r w:rsidR="00F428E1" w:rsidRPr="008116B4">
        <w:t>Wir freuen uns auf die diesjährige EMO in Hannover</w:t>
      </w:r>
      <w:r>
        <w:t xml:space="preserve">“, sagt </w:t>
      </w:r>
      <w:r w:rsidRPr="008116B4">
        <w:t xml:space="preserve">Förster, </w:t>
      </w:r>
      <w:r>
        <w:t>„</w:t>
      </w:r>
      <w:r w:rsidR="00F428E1" w:rsidRPr="008116B4">
        <w:t xml:space="preserve">und </w:t>
      </w:r>
      <w:r>
        <w:t xml:space="preserve">präsentieren dort </w:t>
      </w:r>
      <w:r w:rsidR="00F428E1" w:rsidRPr="008116B4">
        <w:t xml:space="preserve">unsere Kompetenz </w:t>
      </w:r>
      <w:r>
        <w:t>und</w:t>
      </w:r>
      <w:r w:rsidR="00F428E1" w:rsidRPr="008116B4">
        <w:t xml:space="preserve"> unser Know-how in den verschiedensten Bereichen der </w:t>
      </w:r>
      <w:r w:rsidR="00F428E1" w:rsidRPr="008116B4">
        <w:lastRenderedPageBreak/>
        <w:t xml:space="preserve">Spanntechnik. Darüber hinaus ist das Thema </w:t>
      </w:r>
      <w:r w:rsidR="00F0116A">
        <w:t>‚</w:t>
      </w:r>
      <w:r w:rsidR="00F428E1" w:rsidRPr="008116B4">
        <w:t>kostengünstige Automatisierungslösungen vorhandener Werkzeugmaschinen</w:t>
      </w:r>
      <w:r w:rsidR="00F0116A">
        <w:t>‘</w:t>
      </w:r>
      <w:r w:rsidR="00F428E1" w:rsidRPr="008116B4">
        <w:t xml:space="preserve"> ein Kernthema. Low-</w:t>
      </w:r>
      <w:proofErr w:type="spellStart"/>
      <w:r w:rsidR="00F428E1" w:rsidRPr="008116B4">
        <w:t>cost</w:t>
      </w:r>
      <w:proofErr w:type="spellEnd"/>
      <w:r w:rsidR="00F428E1" w:rsidRPr="008116B4">
        <w:t>-Automatisierung inklusive Beladen, Greifen, Speichern, Spannen</w:t>
      </w:r>
      <w:r w:rsidR="00B962BA">
        <w:t xml:space="preserve"> und </w:t>
      </w:r>
      <w:r w:rsidR="00F428E1" w:rsidRPr="008116B4">
        <w:t>Kennzeichnen ist hier der Leitgedanke</w:t>
      </w:r>
      <w:r w:rsidR="00B962BA">
        <w:t>.</w:t>
      </w:r>
      <w:r w:rsidR="00F0116A">
        <w:t>“</w:t>
      </w:r>
    </w:p>
    <w:p w:rsidR="00941170" w:rsidRPr="008116B4" w:rsidRDefault="00941170" w:rsidP="00EB11D4">
      <w:pPr>
        <w:rPr>
          <w:rFonts w:cs="Arial"/>
        </w:rPr>
      </w:pPr>
    </w:p>
    <w:p w:rsidR="00783B03" w:rsidRPr="008116B4" w:rsidRDefault="00B962BA" w:rsidP="00941170">
      <w:pPr>
        <w:rPr>
          <w:rFonts w:cs="Arial"/>
          <w:b/>
        </w:rPr>
      </w:pPr>
      <w:r>
        <w:rPr>
          <w:rFonts w:cs="Arial"/>
          <w:b/>
        </w:rPr>
        <w:t xml:space="preserve">Die Wahl des richtigen Spannmittels </w:t>
      </w:r>
    </w:p>
    <w:p w:rsidR="00F428E1" w:rsidRDefault="00EB11D4" w:rsidP="0051623A">
      <w:pPr>
        <w:rPr>
          <w:rFonts w:cs="Arial"/>
          <w:szCs w:val="22"/>
        </w:rPr>
      </w:pPr>
      <w:r>
        <w:t>A</w:t>
      </w:r>
      <w:r w:rsidR="00F428E1" w:rsidRPr="008116B4">
        <w:t xml:space="preserve">bhängig von den eingesetzten </w:t>
      </w:r>
      <w:proofErr w:type="spellStart"/>
      <w:r w:rsidR="00F428E1" w:rsidRPr="008116B4">
        <w:t>Zerspanwerkzeugen</w:t>
      </w:r>
      <w:proofErr w:type="spellEnd"/>
      <w:r>
        <w:t xml:space="preserve">, erläutert </w:t>
      </w:r>
      <w:r w:rsidRPr="008116B4">
        <w:t>Rolf Ehrler, Produktman</w:t>
      </w:r>
      <w:r w:rsidRPr="008116B4">
        <w:t>a</w:t>
      </w:r>
      <w:r w:rsidRPr="008116B4">
        <w:t xml:space="preserve">ger Spannmittel und Fräswerkzeuge der </w:t>
      </w:r>
      <w:proofErr w:type="spellStart"/>
      <w:r w:rsidRPr="008116B4">
        <w:t>Gühring</w:t>
      </w:r>
      <w:proofErr w:type="spellEnd"/>
      <w:r w:rsidRPr="008116B4">
        <w:t xml:space="preserve"> KG, Albstadt</w:t>
      </w:r>
      <w:r>
        <w:t>, „</w:t>
      </w:r>
      <w:r w:rsidR="00A30EFD">
        <w:t xml:space="preserve">werden </w:t>
      </w:r>
      <w:r w:rsidR="00C66174">
        <w:t>die Werkzeu</w:t>
      </w:r>
      <w:r w:rsidR="00C66174">
        <w:t>g</w:t>
      </w:r>
      <w:r w:rsidR="00C66174">
        <w:t>s</w:t>
      </w:r>
      <w:r w:rsidR="00A30EFD">
        <w:t xml:space="preserve">pannmittel </w:t>
      </w:r>
      <w:r w:rsidR="00F428E1" w:rsidRPr="008116B4">
        <w:t>immer spezifischer. Das heißt, parallel zur Entwicklung von Präzisionswer</w:t>
      </w:r>
      <w:r w:rsidR="00F428E1" w:rsidRPr="008116B4">
        <w:t>k</w:t>
      </w:r>
      <w:r w:rsidR="00F428E1" w:rsidRPr="008116B4">
        <w:t xml:space="preserve">zeugen findet </w:t>
      </w:r>
      <w:r w:rsidR="00B962BA">
        <w:t>eine</w:t>
      </w:r>
      <w:r w:rsidR="00B962BA" w:rsidRPr="008116B4">
        <w:t xml:space="preserve"> </w:t>
      </w:r>
      <w:r w:rsidR="00F428E1" w:rsidRPr="008116B4">
        <w:t>Diversifizierung der Spannmittel statt, die einander bedingen</w:t>
      </w:r>
      <w:r w:rsidR="00B962BA">
        <w:t>.</w:t>
      </w:r>
      <w:r>
        <w:t>“ Die Rolle „smarter“ Spannmittel in der vernetzten Fertigung sieht er eher skeptisch: „</w:t>
      </w:r>
      <w:r w:rsidR="00F428E1" w:rsidRPr="008116B4">
        <w:t xml:space="preserve">Smarte Aufnahmen (sensorisch und intelligent) werden erforscht, sind </w:t>
      </w:r>
      <w:r>
        <w:t xml:space="preserve">aber </w:t>
      </w:r>
      <w:r w:rsidR="00F428E1" w:rsidRPr="008116B4">
        <w:t>wegen fehlender Vernetzung noch nicht flächendeckend einsetzbar.</w:t>
      </w:r>
      <w:r>
        <w:t>“</w:t>
      </w:r>
      <w:r w:rsidR="001D7B74">
        <w:t xml:space="preserve"> </w:t>
      </w:r>
      <w:r>
        <w:t>Er plädiert</w:t>
      </w:r>
      <w:r w:rsidR="00B962BA">
        <w:t xml:space="preserve"> dagegen</w:t>
      </w:r>
      <w:r>
        <w:t xml:space="preserve"> für „</w:t>
      </w:r>
      <w:r w:rsidR="00F428E1" w:rsidRPr="008116B4">
        <w:rPr>
          <w:rFonts w:cs="Arial"/>
          <w:szCs w:val="22"/>
        </w:rPr>
        <w:t>optimal au</w:t>
      </w:r>
      <w:r w:rsidR="00F428E1" w:rsidRPr="008116B4">
        <w:rPr>
          <w:rFonts w:cs="Arial"/>
          <w:szCs w:val="22"/>
        </w:rPr>
        <w:t>s</w:t>
      </w:r>
      <w:r w:rsidR="00F428E1" w:rsidRPr="008116B4">
        <w:rPr>
          <w:rFonts w:cs="Arial"/>
          <w:szCs w:val="22"/>
        </w:rPr>
        <w:t>gelegte und ausgewählte Spannmittel</w:t>
      </w:r>
      <w:r>
        <w:rPr>
          <w:rFonts w:cs="Arial"/>
          <w:szCs w:val="22"/>
        </w:rPr>
        <w:t xml:space="preserve">“, mit denen sich </w:t>
      </w:r>
      <w:r w:rsidR="00F428E1" w:rsidRPr="008116B4">
        <w:rPr>
          <w:rFonts w:cs="Arial"/>
          <w:szCs w:val="22"/>
        </w:rPr>
        <w:t xml:space="preserve">Zerspanungswerkzeuge </w:t>
      </w:r>
      <w:r>
        <w:rPr>
          <w:rFonts w:cs="Arial"/>
          <w:szCs w:val="22"/>
        </w:rPr>
        <w:t>„</w:t>
      </w:r>
      <w:r w:rsidR="00F428E1" w:rsidRPr="008116B4">
        <w:rPr>
          <w:rFonts w:cs="Arial"/>
          <w:szCs w:val="22"/>
        </w:rPr>
        <w:t>wesen</w:t>
      </w:r>
      <w:r w:rsidR="00F428E1" w:rsidRPr="008116B4">
        <w:rPr>
          <w:rFonts w:cs="Arial"/>
          <w:szCs w:val="22"/>
        </w:rPr>
        <w:t>t</w:t>
      </w:r>
      <w:r w:rsidR="00F428E1" w:rsidRPr="008116B4">
        <w:rPr>
          <w:rFonts w:cs="Arial"/>
          <w:szCs w:val="22"/>
        </w:rPr>
        <w:t xml:space="preserve">lich besser nutzen und zu mehr </w:t>
      </w:r>
      <w:proofErr w:type="spellStart"/>
      <w:r w:rsidR="00F428E1" w:rsidRPr="008116B4">
        <w:rPr>
          <w:rFonts w:cs="Arial"/>
          <w:szCs w:val="22"/>
        </w:rPr>
        <w:t>Zerspanleistung</w:t>
      </w:r>
      <w:proofErr w:type="spellEnd"/>
      <w:r w:rsidR="00F428E1" w:rsidRPr="008116B4">
        <w:rPr>
          <w:rFonts w:cs="Arial"/>
          <w:szCs w:val="22"/>
        </w:rPr>
        <w:t xml:space="preserve"> und längerer Standzeit pushen</w:t>
      </w:r>
      <w:r>
        <w:rPr>
          <w:rFonts w:cs="Arial"/>
          <w:szCs w:val="22"/>
        </w:rPr>
        <w:t xml:space="preserve"> lassen“.</w:t>
      </w:r>
      <w:r w:rsidR="0051623A">
        <w:rPr>
          <w:rFonts w:cs="Arial"/>
          <w:szCs w:val="22"/>
        </w:rPr>
        <w:t xml:space="preserve"> A</w:t>
      </w:r>
      <w:r w:rsidR="00F428E1" w:rsidRPr="008116B4">
        <w:rPr>
          <w:rFonts w:cs="Arial"/>
          <w:szCs w:val="22"/>
        </w:rPr>
        <w:t xml:space="preserve">uf der EMO Hannover 2017 </w:t>
      </w:r>
      <w:r w:rsidR="0051623A">
        <w:rPr>
          <w:rFonts w:cs="Arial"/>
          <w:szCs w:val="22"/>
        </w:rPr>
        <w:t>werde man „</w:t>
      </w:r>
      <w:r w:rsidR="00F428E1" w:rsidRPr="008116B4">
        <w:rPr>
          <w:rFonts w:cs="Arial"/>
          <w:szCs w:val="22"/>
        </w:rPr>
        <w:t xml:space="preserve">ein Future Display zeigen, dass sich ganz der Smart Factory widmet. Dort wird es unter anderem auch </w:t>
      </w:r>
      <w:r w:rsidR="00B962BA">
        <w:rPr>
          <w:rFonts w:cs="Arial"/>
          <w:szCs w:val="22"/>
        </w:rPr>
        <w:t xml:space="preserve">durch Additive Manufacturing </w:t>
      </w:r>
      <w:r w:rsidR="00F428E1" w:rsidRPr="008116B4">
        <w:rPr>
          <w:rFonts w:cs="Arial"/>
          <w:szCs w:val="22"/>
        </w:rPr>
        <w:t>gefertigte Spannmittel zu sehen geben</w:t>
      </w:r>
      <w:r w:rsidR="00B962BA">
        <w:rPr>
          <w:rFonts w:cs="Arial"/>
          <w:szCs w:val="22"/>
        </w:rPr>
        <w:t>.</w:t>
      </w:r>
      <w:r w:rsidR="0051623A">
        <w:rPr>
          <w:rFonts w:cs="Arial"/>
          <w:szCs w:val="22"/>
        </w:rPr>
        <w:t>“</w:t>
      </w:r>
    </w:p>
    <w:p w:rsidR="00F428E1" w:rsidRPr="008116B4" w:rsidRDefault="00F428E1" w:rsidP="00A279C8">
      <w:pPr>
        <w:rPr>
          <w:rFonts w:cs="Arial"/>
          <w:szCs w:val="22"/>
        </w:rPr>
      </w:pPr>
    </w:p>
    <w:p w:rsidR="00F428E1" w:rsidRPr="008116B4" w:rsidRDefault="00B962BA" w:rsidP="00F428E1">
      <w:pPr>
        <w:rPr>
          <w:rFonts w:cs="Arial"/>
          <w:b/>
        </w:rPr>
      </w:pPr>
      <w:r>
        <w:rPr>
          <w:rFonts w:cs="Arial"/>
          <w:b/>
        </w:rPr>
        <w:t xml:space="preserve">Extrem schlanke Spannfutter dank additiver Fertigung </w:t>
      </w:r>
    </w:p>
    <w:p w:rsidR="009424CD" w:rsidRDefault="00C66174" w:rsidP="009424CD">
      <w:r>
        <w:t xml:space="preserve">In </w:t>
      </w:r>
      <w:r w:rsidR="00F428E1" w:rsidRPr="008116B4">
        <w:t>eine</w:t>
      </w:r>
      <w:r>
        <w:t>r</w:t>
      </w:r>
      <w:r w:rsidR="00F428E1" w:rsidRPr="008116B4">
        <w:t xml:space="preserve"> digital vernetzte</w:t>
      </w:r>
      <w:r>
        <w:t>n</w:t>
      </w:r>
      <w:r w:rsidR="00F428E1" w:rsidRPr="008116B4">
        <w:t xml:space="preserve"> Fertigung wird die Spanntechnik eine zentrale Rolle </w:t>
      </w:r>
      <w:r w:rsidR="004B7E2A">
        <w:t>spielen</w:t>
      </w:r>
      <w:r w:rsidR="00F428E1" w:rsidRPr="008116B4">
        <w:t xml:space="preserve">. </w:t>
      </w:r>
      <w:r>
        <w:t>Denn f</w:t>
      </w:r>
      <w:r w:rsidR="00F428E1" w:rsidRPr="008116B4">
        <w:t xml:space="preserve">ür den optimalen Prozess muss die Schneide oft näher an die Wirkstelle am Bauteil gebracht werden als dies bisher möglich war. Hierfür sind Spannfutter notwendig, die ohne Leistungsverlust extrem schlank gebaut sind. Dieser Forderung kommt </w:t>
      </w:r>
      <w:r w:rsidR="006F21DA">
        <w:t xml:space="preserve">die </w:t>
      </w:r>
      <w:proofErr w:type="spellStart"/>
      <w:r w:rsidR="00F428E1" w:rsidRPr="008116B4">
        <w:t>M</w:t>
      </w:r>
      <w:r w:rsidR="009424CD">
        <w:t>apal</w:t>
      </w:r>
      <w:proofErr w:type="spellEnd"/>
      <w:r w:rsidR="00F428E1" w:rsidRPr="008116B4">
        <w:t xml:space="preserve"> </w:t>
      </w:r>
      <w:r w:rsidR="006F21DA" w:rsidRPr="008116B4">
        <w:t>Dr. Kress KG, Aalen</w:t>
      </w:r>
      <w:r w:rsidR="006F21DA">
        <w:t xml:space="preserve">, </w:t>
      </w:r>
      <w:r w:rsidR="00F428E1" w:rsidRPr="008116B4">
        <w:t>unter anderem mit den Hydrodehnspannfuttern mit schlanker Kontur nach. Sie machen die Hydrodehnspanntechnik genau dort nutzbar, wo bisher nur Schrumpffutter im Einsatz waren. Möglich macht dies die additive Fertigung</w:t>
      </w:r>
      <w:r w:rsidR="009424CD">
        <w:t>:</w:t>
      </w:r>
      <w:r w:rsidR="00F428E1" w:rsidRPr="008116B4">
        <w:t xml:space="preserve"> Auf den konventionell gefertigten Grundkörper wird per selektivem Laserschmelzen der Funkt</w:t>
      </w:r>
      <w:r w:rsidR="00F428E1" w:rsidRPr="008116B4">
        <w:t>i</w:t>
      </w:r>
      <w:r w:rsidR="00F428E1" w:rsidRPr="008116B4">
        <w:t>onsbereich aufgebracht.</w:t>
      </w:r>
    </w:p>
    <w:p w:rsidR="006F21DA" w:rsidRDefault="006F21DA" w:rsidP="009424CD"/>
    <w:p w:rsidR="00B962BA" w:rsidRDefault="00F428E1" w:rsidP="009E6CF8">
      <w:r w:rsidRPr="008116B4">
        <w:t>Da die Trockenbearbeitung einen immer größeren Anteil an den Fertigungsprozessen</w:t>
      </w:r>
      <w:r w:rsidR="004B7E2A">
        <w:t xml:space="preserve"> </w:t>
      </w:r>
      <w:r w:rsidR="004B7E2A" w:rsidRPr="008116B4">
        <w:t>einnimmt</w:t>
      </w:r>
      <w:r w:rsidR="004B7E2A">
        <w:t xml:space="preserve"> – unter </w:t>
      </w:r>
      <w:r w:rsidRPr="008116B4">
        <w:t>anderem aus Umweltaspekten</w:t>
      </w:r>
      <w:r w:rsidR="004B7E2A">
        <w:t xml:space="preserve"> – ist </w:t>
      </w:r>
      <w:r w:rsidRPr="008116B4">
        <w:t>die Thermostabilität der Spannfutter elementar. Dank der additiven Fertigung kann auf die temperaturkritische Lötstelle zw</w:t>
      </w:r>
      <w:r w:rsidRPr="008116B4">
        <w:t>i</w:t>
      </w:r>
      <w:r w:rsidRPr="008116B4">
        <w:t>schen Spannhülse und Grundkörper verzichtet werden. So können die Spannfutter bei Betriebstemperatur</w:t>
      </w:r>
      <w:r w:rsidR="009424CD">
        <w:t>en</w:t>
      </w:r>
      <w:r w:rsidRPr="008116B4">
        <w:t xml:space="preserve"> von bis zu 170°C prozesssicher eingesetzt werden. Durch die </w:t>
      </w:r>
      <w:r w:rsidRPr="008116B4">
        <w:lastRenderedPageBreak/>
        <w:t>additive Fertigung</w:t>
      </w:r>
      <w:r w:rsidR="009424CD">
        <w:t>, fasst Jochen Schmidt</w:t>
      </w:r>
      <w:r w:rsidR="00B962BA" w:rsidRPr="008116B4">
        <w:t>,</w:t>
      </w:r>
      <w:r w:rsidR="006F21DA">
        <w:t xml:space="preserve"> Produktmanager Spanntechnik bei</w:t>
      </w:r>
      <w:r w:rsidR="00B962BA" w:rsidRPr="008116B4">
        <w:t xml:space="preserve"> </w:t>
      </w:r>
      <w:proofErr w:type="spellStart"/>
      <w:r w:rsidR="00B962BA" w:rsidRPr="008116B4">
        <w:t>Mapal</w:t>
      </w:r>
      <w:proofErr w:type="spellEnd"/>
      <w:r w:rsidR="00B962BA" w:rsidRPr="008116B4">
        <w:t xml:space="preserve"> </w:t>
      </w:r>
      <w:r w:rsidR="009424CD">
        <w:t>z</w:t>
      </w:r>
      <w:r w:rsidR="009424CD">
        <w:t>u</w:t>
      </w:r>
      <w:r w:rsidR="009424CD">
        <w:t>sammen,</w:t>
      </w:r>
      <w:r w:rsidRPr="008116B4">
        <w:t xml:space="preserve"> </w:t>
      </w:r>
      <w:r w:rsidR="009424CD">
        <w:t>„</w:t>
      </w:r>
      <w:r w:rsidRPr="008116B4">
        <w:t xml:space="preserve">entstehen ganz neue Konzepte für die Spanntechnik, die einen Mehrwert für den Kunden in Sachen Prozesssicherheit und Kosten bieten. </w:t>
      </w:r>
      <w:r w:rsidR="009424CD">
        <w:t>Wir</w:t>
      </w:r>
      <w:r w:rsidRPr="008116B4">
        <w:t xml:space="preserve"> nutz</w:t>
      </w:r>
      <w:r w:rsidR="009424CD">
        <w:t>en</w:t>
      </w:r>
      <w:r w:rsidRPr="008116B4">
        <w:t xml:space="preserve"> diese Technol</w:t>
      </w:r>
      <w:r w:rsidRPr="008116B4">
        <w:t>o</w:t>
      </w:r>
      <w:r w:rsidRPr="008116B4">
        <w:t>gie schon heute für die Serienfertigung. Die Grenzen des Möglichen wurden und werden dadurch kontinuierlich neu definiert</w:t>
      </w:r>
      <w:r w:rsidR="00B962BA">
        <w:t>.</w:t>
      </w:r>
      <w:r w:rsidR="009424CD">
        <w:t>“</w:t>
      </w:r>
      <w:r w:rsidR="00A279C8">
        <w:t xml:space="preserve"> </w:t>
      </w:r>
    </w:p>
    <w:p w:rsidR="001D7B74" w:rsidRDefault="001D7B74" w:rsidP="009E6CF8"/>
    <w:p w:rsidR="00B962BA" w:rsidRDefault="00B962BA" w:rsidP="00B962BA">
      <w:r>
        <w:t xml:space="preserve">Auch </w:t>
      </w:r>
      <w:r w:rsidRPr="008116B4">
        <w:t>Jochen Schmidt</w:t>
      </w:r>
      <w:r>
        <w:t xml:space="preserve"> ist der Ansicht, dass i</w:t>
      </w:r>
      <w:r w:rsidRPr="008116B4">
        <w:t xml:space="preserve">n der Massenfertigung </w:t>
      </w:r>
      <w:r>
        <w:t>zunehmend</w:t>
      </w:r>
      <w:r w:rsidRPr="008116B4">
        <w:t xml:space="preserve"> Spannfu</w:t>
      </w:r>
      <w:r w:rsidRPr="008116B4">
        <w:t>t</w:t>
      </w:r>
      <w:r w:rsidRPr="008116B4">
        <w:t>ter gefordert</w:t>
      </w:r>
      <w:r>
        <w:t xml:space="preserve"> sein werden</w:t>
      </w:r>
      <w:r w:rsidRPr="008116B4">
        <w:t>, die in intelligente Fertigungsstrukturen mit hohem Automatisi</w:t>
      </w:r>
      <w:r w:rsidRPr="008116B4">
        <w:t>e</w:t>
      </w:r>
      <w:r w:rsidRPr="008116B4">
        <w:t>rungsgrad integrier</w:t>
      </w:r>
      <w:r>
        <w:t>bar sind: „</w:t>
      </w:r>
      <w:r w:rsidRPr="008116B4">
        <w:t>Hier müssen sich alle Systemkomponenten digital vernetzen lassen.</w:t>
      </w:r>
      <w:r>
        <w:t>“</w:t>
      </w:r>
      <w:r w:rsidRPr="008116B4">
        <w:t xml:space="preserve"> Werkzeugspannfutter sind in der Regel nur in Direktspannung im Einsatz </w:t>
      </w:r>
      <w:r>
        <w:t>–</w:t>
      </w:r>
      <w:r w:rsidRPr="008116B4">
        <w:t xml:space="preserve"> auch für kleine Durchmesser. </w:t>
      </w:r>
      <w:r>
        <w:t>„</w:t>
      </w:r>
      <w:r w:rsidRPr="008116B4">
        <w:t xml:space="preserve">Mit Hilfe der additiven Fertigung ist es </w:t>
      </w:r>
      <w:r>
        <w:t>uns</w:t>
      </w:r>
      <w:r w:rsidRPr="008116B4">
        <w:t xml:space="preserve"> gelungen</w:t>
      </w:r>
      <w:proofErr w:type="gramStart"/>
      <w:r w:rsidRPr="008116B4">
        <w:t>,</w:t>
      </w:r>
      <w:r>
        <w:t>“</w:t>
      </w:r>
      <w:proofErr w:type="gramEnd"/>
      <w:r>
        <w:t xml:space="preserve"> so Schmidt,</w:t>
      </w:r>
      <w:r w:rsidRPr="008116B4">
        <w:t xml:space="preserve"> </w:t>
      </w:r>
      <w:r>
        <w:t>„</w:t>
      </w:r>
      <w:r w:rsidRPr="008116B4">
        <w:t>genau solche Futter anzubieten: Hydrodehnspannfutter mit schlanker Kontur für die Direktspannung von Werkzeugen ab 3 mm Durchmesser</w:t>
      </w:r>
      <w:r>
        <w:t>“</w:t>
      </w:r>
      <w:r w:rsidRPr="008116B4">
        <w:t>.</w:t>
      </w:r>
    </w:p>
    <w:p w:rsidR="00B962BA" w:rsidRDefault="00B962BA" w:rsidP="009E6CF8"/>
    <w:p w:rsidR="00F428E1" w:rsidRDefault="00A279C8" w:rsidP="009E6CF8">
      <w:r>
        <w:t xml:space="preserve">Auf der EMO Hannover 2017 </w:t>
      </w:r>
      <w:r w:rsidR="00B962BA">
        <w:t xml:space="preserve">wird  </w:t>
      </w:r>
      <w:r>
        <w:t xml:space="preserve">der Fokus </w:t>
      </w:r>
      <w:r w:rsidR="00B962BA">
        <w:t xml:space="preserve">bei </w:t>
      </w:r>
      <w:proofErr w:type="spellStart"/>
      <w:r w:rsidR="00B962BA">
        <w:t>Mapal</w:t>
      </w:r>
      <w:proofErr w:type="spellEnd"/>
      <w:r w:rsidR="00B962BA">
        <w:t xml:space="preserve"> </w:t>
      </w:r>
      <w:r>
        <w:t xml:space="preserve">unter anderem auf </w:t>
      </w:r>
      <w:r w:rsidR="00F428E1" w:rsidRPr="008116B4">
        <w:t>anwendung</w:t>
      </w:r>
      <w:r w:rsidR="00F428E1" w:rsidRPr="008116B4">
        <w:t>s</w:t>
      </w:r>
      <w:r w:rsidR="00F428E1" w:rsidRPr="008116B4">
        <w:t>orientierten Spannfuttern liegen</w:t>
      </w:r>
      <w:r>
        <w:t xml:space="preserve">: </w:t>
      </w:r>
      <w:r w:rsidR="00F428E1" w:rsidRPr="008116B4">
        <w:t>Direktspannung von kleinen Durchmessern mit Hydr</w:t>
      </w:r>
      <w:r w:rsidR="00F428E1" w:rsidRPr="008116B4">
        <w:t>o</w:t>
      </w:r>
      <w:r w:rsidR="00F428E1" w:rsidRPr="008116B4">
        <w:t>dehnspanntechnik, sehr schlanke Futter</w:t>
      </w:r>
      <w:r w:rsidR="004B7E2A">
        <w:t>,</w:t>
      </w:r>
      <w:r w:rsidR="00F428E1" w:rsidRPr="008116B4">
        <w:t xml:space="preserve"> aber auch schwingungsgedämpfte Werkzeu</w:t>
      </w:r>
      <w:r w:rsidR="00F428E1" w:rsidRPr="008116B4">
        <w:t>g</w:t>
      </w:r>
      <w:r w:rsidR="00F428E1" w:rsidRPr="008116B4">
        <w:t>systeme.</w:t>
      </w:r>
    </w:p>
    <w:p w:rsidR="00F428E1" w:rsidRPr="008116B4" w:rsidRDefault="00F428E1" w:rsidP="009E6CF8">
      <w:pPr>
        <w:rPr>
          <w:rFonts w:cs="Arial"/>
          <w:szCs w:val="22"/>
        </w:rPr>
      </w:pPr>
    </w:p>
    <w:p w:rsidR="00F428E1" w:rsidRPr="008116B4" w:rsidRDefault="003F75E3" w:rsidP="00F428E1">
      <w:pPr>
        <w:rPr>
          <w:rFonts w:cs="Arial"/>
          <w:b/>
        </w:rPr>
      </w:pPr>
      <w:r>
        <w:rPr>
          <w:rFonts w:cs="Arial"/>
          <w:b/>
        </w:rPr>
        <w:t>Baukastensysteme</w:t>
      </w:r>
      <w:r w:rsidR="00B962BA">
        <w:rPr>
          <w:rFonts w:cs="Arial"/>
          <w:b/>
        </w:rPr>
        <w:t xml:space="preserve"> für flexible Anwendungen</w:t>
      </w:r>
    </w:p>
    <w:p w:rsidR="006F21DA" w:rsidRDefault="003F75E3" w:rsidP="00121E24">
      <w:r>
        <w:t>Einen</w:t>
      </w:r>
      <w:r w:rsidR="00F428E1" w:rsidRPr="008116B4">
        <w:t xml:space="preserve"> </w:t>
      </w:r>
      <w:r>
        <w:t>„</w:t>
      </w:r>
      <w:r w:rsidR="00F428E1" w:rsidRPr="008116B4">
        <w:t xml:space="preserve">Trend zu hochkompatiblen Baukastensystemen, mit denen sich jede einzelne Spannaufgabe intelligent und wirtschaftlich lösen lässt und </w:t>
      </w:r>
      <w:r>
        <w:t xml:space="preserve">die </w:t>
      </w:r>
      <w:r w:rsidR="00F428E1" w:rsidRPr="008116B4">
        <w:t>zugleich eine hohe Durc</w:t>
      </w:r>
      <w:r w:rsidR="00F428E1" w:rsidRPr="008116B4">
        <w:t>h</w:t>
      </w:r>
      <w:r w:rsidR="00F428E1" w:rsidRPr="008116B4">
        <w:t>gängigkeit zwischen unterschiedlichen Maschinen gewährleiste</w:t>
      </w:r>
      <w:r>
        <w:t>n“</w:t>
      </w:r>
      <w:r w:rsidR="006F21DA">
        <w:t>,</w:t>
      </w:r>
      <w:r>
        <w:t xml:space="preserve"> konstatiert </w:t>
      </w:r>
      <w:r w:rsidRPr="008116B4">
        <w:t xml:space="preserve">Markus </w:t>
      </w:r>
      <w:proofErr w:type="spellStart"/>
      <w:r w:rsidRPr="008116B4">
        <w:t>Michelberger</w:t>
      </w:r>
      <w:proofErr w:type="spellEnd"/>
      <w:r w:rsidRPr="008116B4">
        <w:t>, Vertriebsleit</w:t>
      </w:r>
      <w:r>
        <w:t>er</w:t>
      </w:r>
      <w:r w:rsidRPr="008116B4">
        <w:t xml:space="preserve"> Spanntechnik der Heinz-Dieter Schunk GmbH &amp; Co. Span</w:t>
      </w:r>
      <w:r w:rsidRPr="008116B4">
        <w:t>n</w:t>
      </w:r>
      <w:r w:rsidRPr="008116B4">
        <w:t>technik KG, Mengen</w:t>
      </w:r>
      <w:r>
        <w:t xml:space="preserve">. </w:t>
      </w:r>
      <w:r w:rsidR="00F428E1" w:rsidRPr="008116B4">
        <w:t>Die Faktoren Automatisierung, Flexibilisierung und Digitalisierung werden künftig zu maßgeblichen Erfolgskriterien in der Produktion</w:t>
      </w:r>
      <w:r w:rsidR="00121E24">
        <w:t>: „</w:t>
      </w:r>
      <w:r w:rsidR="00F428E1" w:rsidRPr="008116B4">
        <w:t>Mithilfe von Sensoren werden Spannmittel schon bald in der Lage sein, permanent die Spannkraft zu überw</w:t>
      </w:r>
      <w:r w:rsidR="00F428E1" w:rsidRPr="008116B4">
        <w:t>a</w:t>
      </w:r>
      <w:r w:rsidR="00F428E1" w:rsidRPr="008116B4">
        <w:t>chen. Fällt die Spannkraft ab oder kommt es zu Vibrationen, werden die Zerspanungsp</w:t>
      </w:r>
      <w:r w:rsidR="00F428E1" w:rsidRPr="008116B4">
        <w:t>a</w:t>
      </w:r>
      <w:r w:rsidR="00F428E1" w:rsidRPr="008116B4">
        <w:t>rameter automatisch angepasst, um einen sicheren Prozess und eine maximale Effizienz zu gewährleisten.</w:t>
      </w:r>
      <w:r w:rsidR="00121E24">
        <w:t>“</w:t>
      </w:r>
      <w:r w:rsidR="00556CA8">
        <w:t xml:space="preserve"> </w:t>
      </w:r>
      <w:r w:rsidR="00F428E1" w:rsidRPr="008116B4">
        <w:t>So w</w:t>
      </w:r>
      <w:r w:rsidR="00121E24">
        <w:t>e</w:t>
      </w:r>
      <w:r w:rsidR="00F428E1" w:rsidRPr="008116B4">
        <w:t>rd</w:t>
      </w:r>
      <w:r w:rsidR="00121E24">
        <w:t>e</w:t>
      </w:r>
      <w:r w:rsidR="00F428E1" w:rsidRPr="008116B4">
        <w:t xml:space="preserve"> beispielsweise das intelligente </w:t>
      </w:r>
      <w:r w:rsidR="00121E24">
        <w:t>„</w:t>
      </w:r>
      <w:proofErr w:type="spellStart"/>
      <w:r w:rsidR="00F428E1" w:rsidRPr="008116B4">
        <w:t>M</w:t>
      </w:r>
      <w:r w:rsidR="00121E24">
        <w:t>agnos</w:t>
      </w:r>
      <w:proofErr w:type="spellEnd"/>
      <w:r w:rsidR="00F428E1" w:rsidRPr="008116B4">
        <w:t xml:space="preserve"> Force </w:t>
      </w:r>
      <w:proofErr w:type="spellStart"/>
      <w:r w:rsidR="00F428E1" w:rsidRPr="008116B4">
        <w:t>Measuring</w:t>
      </w:r>
      <w:proofErr w:type="spellEnd"/>
      <w:r w:rsidR="00F428E1" w:rsidRPr="008116B4">
        <w:t xml:space="preserve"> System</w:t>
      </w:r>
      <w:r w:rsidR="00121E24">
        <w:t>“</w:t>
      </w:r>
      <w:r w:rsidR="00F428E1" w:rsidRPr="008116B4">
        <w:t xml:space="preserve">, das als Technologiestudie auf der EMO </w:t>
      </w:r>
      <w:r w:rsidR="004B7E2A">
        <w:t xml:space="preserve">Hannover </w:t>
      </w:r>
      <w:r w:rsidR="00F428E1" w:rsidRPr="008116B4">
        <w:t xml:space="preserve">zu sehen </w:t>
      </w:r>
      <w:r w:rsidR="006F21DA">
        <w:t>sein wird</w:t>
      </w:r>
      <w:r w:rsidR="00F428E1" w:rsidRPr="008116B4">
        <w:t>, bei Ma</w:t>
      </w:r>
      <w:r w:rsidR="00F428E1" w:rsidRPr="008116B4">
        <w:t>g</w:t>
      </w:r>
      <w:r w:rsidR="00F428E1" w:rsidRPr="008116B4">
        <w:t>netspannlösungen eine kontinuierliche Spannkrafterfassung sowie eine darauf abg</w:t>
      </w:r>
      <w:r w:rsidR="00F428E1" w:rsidRPr="008116B4">
        <w:t>e</w:t>
      </w:r>
      <w:r w:rsidR="00F428E1" w:rsidRPr="008116B4">
        <w:t>stimmte Anpassung der Prozessdaten ermöglichen. Darüber hinaus</w:t>
      </w:r>
      <w:r w:rsidR="00121E24">
        <w:t xml:space="preserve">, so </w:t>
      </w:r>
      <w:proofErr w:type="spellStart"/>
      <w:r w:rsidR="00121E24">
        <w:t>Michelberger</w:t>
      </w:r>
      <w:proofErr w:type="spellEnd"/>
      <w:r w:rsidR="00121E24">
        <w:t>,</w:t>
      </w:r>
      <w:r w:rsidR="00F428E1" w:rsidRPr="008116B4">
        <w:t xml:space="preserve"> </w:t>
      </w:r>
      <w:r w:rsidR="00121E24">
        <w:lastRenderedPageBreak/>
        <w:t>„</w:t>
      </w:r>
      <w:r w:rsidR="00F428E1" w:rsidRPr="008116B4">
        <w:t>forcier</w:t>
      </w:r>
      <w:r w:rsidR="00121E24">
        <w:t xml:space="preserve">en wir </w:t>
      </w:r>
      <w:r w:rsidR="00F428E1" w:rsidRPr="008116B4">
        <w:t>mit dem weltweit ersten elektrisch gesteuerten 24V-Nullpunktspannmodul den Trend zur fluidfreien, hochvernetzten Werkzeugmaschine</w:t>
      </w:r>
      <w:r w:rsidR="00121E24">
        <w:t>“</w:t>
      </w:r>
      <w:r w:rsidR="00F428E1" w:rsidRPr="008116B4">
        <w:t>.</w:t>
      </w:r>
    </w:p>
    <w:p w:rsidR="006F21DA" w:rsidRDefault="006F21DA" w:rsidP="00121E24"/>
    <w:p w:rsidR="00556CA8" w:rsidRDefault="00F428E1" w:rsidP="00121E24">
      <w:r w:rsidRPr="008116B4">
        <w:t xml:space="preserve">Additiv gefertigte Komponenten werden </w:t>
      </w:r>
      <w:r w:rsidR="00B962BA">
        <w:t xml:space="preserve">auch seiner Meinung nach </w:t>
      </w:r>
      <w:r w:rsidRPr="008116B4">
        <w:t>in den kommenden Jahren sukzessive an Bedeutung gewinnen</w:t>
      </w:r>
      <w:r w:rsidR="00121E24">
        <w:t>: „</w:t>
      </w:r>
      <w:r w:rsidRPr="008116B4">
        <w:t>Bestes Beispiel sind unsere leistungsdichten Universalgreifer, die aufgrund ihrer hohen Greifkräfte zum Teil auch als Spannmittel ei</w:t>
      </w:r>
      <w:r w:rsidRPr="008116B4">
        <w:t>n</w:t>
      </w:r>
      <w:r w:rsidRPr="008116B4">
        <w:t>gesetzt werden.</w:t>
      </w:r>
      <w:r w:rsidR="00121E24">
        <w:t>“</w:t>
      </w:r>
      <w:r w:rsidRPr="008116B4">
        <w:t xml:space="preserve"> Mit dem webbasierten 3D-Designtool </w:t>
      </w:r>
      <w:r w:rsidR="00121E24">
        <w:t>‚E-</w:t>
      </w:r>
      <w:proofErr w:type="spellStart"/>
      <w:r w:rsidRPr="008116B4">
        <w:t>G</w:t>
      </w:r>
      <w:r w:rsidR="00121E24">
        <w:t>rip</w:t>
      </w:r>
      <w:proofErr w:type="spellEnd"/>
      <w:r w:rsidR="00121E24">
        <w:t>‘</w:t>
      </w:r>
      <w:r w:rsidRPr="008116B4">
        <w:t xml:space="preserve"> </w:t>
      </w:r>
      <w:r w:rsidR="00FA5923">
        <w:t>wurde</w:t>
      </w:r>
      <w:r w:rsidRPr="008116B4">
        <w:t xml:space="preserve"> erstmals eine L</w:t>
      </w:r>
      <w:r w:rsidRPr="008116B4">
        <w:t>ö</w:t>
      </w:r>
      <w:r w:rsidRPr="008116B4">
        <w:t xml:space="preserve">sung für additiv gefertigte </w:t>
      </w:r>
      <w:proofErr w:type="spellStart"/>
      <w:r w:rsidRPr="008116B4">
        <w:t>Greiferfinger</w:t>
      </w:r>
      <w:proofErr w:type="spellEnd"/>
      <w:r w:rsidRPr="008116B4">
        <w:t xml:space="preserve"> entwickelt. Das lizenzfreie Webtool verkürzt den Zeitaufwand für die Konstruktion individueller </w:t>
      </w:r>
      <w:proofErr w:type="spellStart"/>
      <w:r w:rsidRPr="008116B4">
        <w:t>Greiferfinger</w:t>
      </w:r>
      <w:proofErr w:type="spellEnd"/>
      <w:r w:rsidRPr="008116B4">
        <w:t xml:space="preserve"> auf gerade einmal 15 Minuten. Vergleich</w:t>
      </w:r>
      <w:r w:rsidR="004B7E2A">
        <w:t>bar mit einem Online-Fotodienst</w:t>
      </w:r>
      <w:r w:rsidRPr="008116B4">
        <w:t xml:space="preserve"> konfiguriert der Bediener die gewünschten </w:t>
      </w:r>
      <w:proofErr w:type="spellStart"/>
      <w:r w:rsidRPr="008116B4">
        <w:t>Greiferfinger</w:t>
      </w:r>
      <w:proofErr w:type="spellEnd"/>
      <w:r w:rsidRPr="008116B4">
        <w:t xml:space="preserve"> über den Upload einer eigenen </w:t>
      </w:r>
      <w:proofErr w:type="spellStart"/>
      <w:r w:rsidRPr="008116B4">
        <w:t>S</w:t>
      </w:r>
      <w:r w:rsidR="00FA5923">
        <w:t>tep</w:t>
      </w:r>
      <w:proofErr w:type="spellEnd"/>
      <w:r w:rsidRPr="008116B4">
        <w:t>- oder STL-Datei und die Angabe dive</w:t>
      </w:r>
      <w:r w:rsidRPr="008116B4">
        <w:t>r</w:t>
      </w:r>
      <w:r w:rsidRPr="008116B4">
        <w:t xml:space="preserve">ser Variablen, beispielsweise zur </w:t>
      </w:r>
      <w:proofErr w:type="spellStart"/>
      <w:r w:rsidRPr="008116B4">
        <w:t>Greifertype</w:t>
      </w:r>
      <w:proofErr w:type="spellEnd"/>
      <w:r w:rsidRPr="008116B4">
        <w:t>, zum Gewicht, zur Einbaulage des Greifers oder zur Fingerlänge.</w:t>
      </w:r>
      <w:r w:rsidR="00556CA8">
        <w:t xml:space="preserve"> </w:t>
      </w:r>
      <w:r w:rsidRPr="008116B4">
        <w:t xml:space="preserve">Nach Abschluss des Bestellvorgangs werden die </w:t>
      </w:r>
      <w:proofErr w:type="spellStart"/>
      <w:r w:rsidRPr="008116B4">
        <w:t>Greiferfinger</w:t>
      </w:r>
      <w:proofErr w:type="spellEnd"/>
      <w:r w:rsidRPr="008116B4">
        <w:t xml:space="preserve"> additiv gefertigt und innerhalb einer Woche geliefert.</w:t>
      </w:r>
    </w:p>
    <w:p w:rsidR="00B962BA" w:rsidRDefault="00B962BA" w:rsidP="00121E24"/>
    <w:p w:rsidR="00F428E1" w:rsidRDefault="00F428E1" w:rsidP="00F428E1">
      <w:r w:rsidRPr="008116B4">
        <w:t xml:space="preserve">Fertigungssysteme von morgen </w:t>
      </w:r>
      <w:r w:rsidR="00B962BA">
        <w:t xml:space="preserve">– so das generelle Credo – </w:t>
      </w:r>
      <w:r w:rsidRPr="008116B4">
        <w:t>sind vollständig vernetzt und erfassen unter anderem auch mithilfe der Spannmittel und Greifsysteme permanent s</w:t>
      </w:r>
      <w:r w:rsidRPr="008116B4">
        <w:t>o</w:t>
      </w:r>
      <w:r w:rsidRPr="008116B4">
        <w:t xml:space="preserve">wohl den eigenen Status als auch den ihrer Umwelt. </w:t>
      </w:r>
      <w:r w:rsidR="00FA5923">
        <w:t>„</w:t>
      </w:r>
      <w:r w:rsidRPr="008116B4">
        <w:t>Unser Ziel ist es</w:t>
      </w:r>
      <w:proofErr w:type="gramStart"/>
      <w:r w:rsidRPr="008116B4">
        <w:t>,</w:t>
      </w:r>
      <w:r w:rsidR="00FA5923">
        <w:t>“</w:t>
      </w:r>
      <w:proofErr w:type="gramEnd"/>
      <w:r w:rsidR="00FA5923">
        <w:t xml:space="preserve"> erläutert </w:t>
      </w:r>
      <w:proofErr w:type="spellStart"/>
      <w:r w:rsidR="00FA5923">
        <w:t>Miche</w:t>
      </w:r>
      <w:r w:rsidR="00FA5923">
        <w:t>l</w:t>
      </w:r>
      <w:r w:rsidR="00FA5923">
        <w:t>berger</w:t>
      </w:r>
      <w:proofErr w:type="spellEnd"/>
      <w:r w:rsidR="00FA5923">
        <w:t>,</w:t>
      </w:r>
      <w:r w:rsidRPr="008116B4">
        <w:t xml:space="preserve"> </w:t>
      </w:r>
      <w:r w:rsidR="00FA5923">
        <w:t>„</w:t>
      </w:r>
      <w:r w:rsidRPr="008116B4">
        <w:t xml:space="preserve">die exponierte Position unserer Module </w:t>
      </w:r>
      <w:r w:rsidR="00FA5923">
        <w:t>‚</w:t>
      </w:r>
      <w:proofErr w:type="spellStart"/>
      <w:r w:rsidRPr="008116B4">
        <w:t>closest</w:t>
      </w:r>
      <w:proofErr w:type="spellEnd"/>
      <w:r w:rsidRPr="008116B4">
        <w:t>-</w:t>
      </w:r>
      <w:proofErr w:type="spellStart"/>
      <w:r w:rsidRPr="008116B4">
        <w:t>to</w:t>
      </w:r>
      <w:proofErr w:type="spellEnd"/>
      <w:r w:rsidRPr="008116B4">
        <w:t>-</w:t>
      </w:r>
      <w:proofErr w:type="spellStart"/>
      <w:r w:rsidRPr="008116B4">
        <w:t>the</w:t>
      </w:r>
      <w:proofErr w:type="spellEnd"/>
      <w:r w:rsidRPr="008116B4">
        <w:t>-part</w:t>
      </w:r>
      <w:r w:rsidR="00FA5923">
        <w:t>‘</w:t>
      </w:r>
      <w:r w:rsidRPr="008116B4">
        <w:t xml:space="preserve"> zu nutzen, um künftig jeden einzelnen Prozessschritt detailliert zu überwachen und die Anlagensteuerung sowie das übergeordnete ERP-System permanent mit Prozessdaten zu versorgen</w:t>
      </w:r>
      <w:r w:rsidR="00FA5923">
        <w:t>“</w:t>
      </w:r>
      <w:r w:rsidRPr="008116B4">
        <w:t>.</w:t>
      </w:r>
      <w:r w:rsidR="00556CA8">
        <w:t xml:space="preserve"> </w:t>
      </w:r>
      <w:r w:rsidR="00FA5923">
        <w:t xml:space="preserve">Zu den Highlights auf der EMO </w:t>
      </w:r>
      <w:r w:rsidR="004B7E2A">
        <w:t xml:space="preserve">Hannover </w:t>
      </w:r>
      <w:r w:rsidR="00FA5923">
        <w:t xml:space="preserve">zählen </w:t>
      </w:r>
      <w:r w:rsidR="004B7E2A">
        <w:t>bei Schu</w:t>
      </w:r>
      <w:r w:rsidR="00B962BA">
        <w:t xml:space="preserve">nk </w:t>
      </w:r>
      <w:r w:rsidR="00FA5923">
        <w:t xml:space="preserve">unter anderem </w:t>
      </w:r>
      <w:r w:rsidR="001A499B">
        <w:t xml:space="preserve">ein </w:t>
      </w:r>
      <w:r w:rsidR="00FA5923">
        <w:t>weiterentwicke</w:t>
      </w:r>
      <w:r w:rsidR="00FA5923">
        <w:t>l</w:t>
      </w:r>
      <w:r w:rsidR="00FA5923">
        <w:t>te</w:t>
      </w:r>
      <w:r w:rsidR="001A499B">
        <w:t>r</w:t>
      </w:r>
      <w:r w:rsidR="00FA5923">
        <w:t xml:space="preserve"> </w:t>
      </w:r>
      <w:r w:rsidRPr="008116B4">
        <w:t>Systembaukasten für die Werkstückdirektspannung</w:t>
      </w:r>
      <w:r w:rsidR="001A499B">
        <w:t xml:space="preserve"> sowie ein </w:t>
      </w:r>
      <w:r w:rsidRPr="008116B4">
        <w:t>Systemprogramm für die stationäre Werkstückspannung</w:t>
      </w:r>
      <w:r w:rsidR="001A499B">
        <w:t>, erweitert</w:t>
      </w:r>
      <w:r w:rsidRPr="008116B4">
        <w:t xml:space="preserve"> u</w:t>
      </w:r>
      <w:r w:rsidR="006F21DA">
        <w:t>m Spannmittel mit intelligenten</w:t>
      </w:r>
      <w:r w:rsidRPr="008116B4">
        <w:t xml:space="preserve"> elektrischen Antrieben.</w:t>
      </w:r>
    </w:p>
    <w:p w:rsidR="00B962BA" w:rsidRPr="008116B4" w:rsidRDefault="00B962BA" w:rsidP="00F428E1">
      <w:pPr>
        <w:rPr>
          <w:rFonts w:cs="Arial"/>
        </w:rPr>
      </w:pPr>
    </w:p>
    <w:p w:rsidR="00783B03" w:rsidRDefault="00783B03" w:rsidP="00941170">
      <w:pPr>
        <w:rPr>
          <w:rFonts w:cs="Arial"/>
          <w:i/>
        </w:rPr>
      </w:pPr>
      <w:r w:rsidRPr="008116B4">
        <w:rPr>
          <w:rFonts w:cs="Arial"/>
          <w:i/>
        </w:rPr>
        <w:t xml:space="preserve">Autor: </w:t>
      </w:r>
      <w:r w:rsidR="00941170" w:rsidRPr="008116B4">
        <w:rPr>
          <w:rFonts w:cs="Arial"/>
          <w:i/>
        </w:rPr>
        <w:t>Walter Frick</w:t>
      </w:r>
      <w:r w:rsidRPr="008116B4">
        <w:rPr>
          <w:rFonts w:cs="Arial"/>
          <w:i/>
        </w:rPr>
        <w:t xml:space="preserve">, Fachjournalist aus </w:t>
      </w:r>
      <w:proofErr w:type="spellStart"/>
      <w:r w:rsidR="00941170" w:rsidRPr="008116B4">
        <w:rPr>
          <w:rFonts w:cs="Arial"/>
          <w:i/>
        </w:rPr>
        <w:t>Weikersheim</w:t>
      </w:r>
      <w:proofErr w:type="spellEnd"/>
    </w:p>
    <w:p w:rsidR="00556CA8" w:rsidRDefault="00556CA8" w:rsidP="00941170">
      <w:pPr>
        <w:rPr>
          <w:rFonts w:cs="Arial"/>
          <w:i/>
        </w:rPr>
      </w:pPr>
    </w:p>
    <w:p w:rsidR="00556CA8" w:rsidRPr="008116B4" w:rsidRDefault="00556CA8" w:rsidP="00941170">
      <w:pPr>
        <w:rPr>
          <w:rFonts w:cs="Arial"/>
          <w:i/>
        </w:rPr>
      </w:pPr>
      <w:r w:rsidRPr="008116B4">
        <w:rPr>
          <w:rFonts w:cs="Arial"/>
          <w:i/>
        </w:rPr>
        <w:t xml:space="preserve">Umfang: </w:t>
      </w:r>
      <w:r w:rsidR="004B7E2A">
        <w:rPr>
          <w:rFonts w:cs="Arial"/>
          <w:i/>
        </w:rPr>
        <w:t>10</w:t>
      </w:r>
      <w:r w:rsidRPr="008116B4">
        <w:rPr>
          <w:rFonts w:cs="Arial"/>
          <w:i/>
        </w:rPr>
        <w:t>.</w:t>
      </w:r>
      <w:r w:rsidR="004B7E2A">
        <w:rPr>
          <w:rFonts w:cs="Arial"/>
          <w:i/>
        </w:rPr>
        <w:t>149</w:t>
      </w:r>
      <w:r w:rsidRPr="008116B4">
        <w:rPr>
          <w:rFonts w:cs="Arial"/>
          <w:i/>
        </w:rPr>
        <w:t xml:space="preserve"> Zeichen inkl. Leerzeichen</w:t>
      </w:r>
    </w:p>
    <w:p w:rsidR="00556CA8" w:rsidRDefault="00556CA8">
      <w:pPr>
        <w:spacing w:line="240" w:lineRule="auto"/>
      </w:pPr>
      <w:r>
        <w:br w:type="page"/>
      </w:r>
    </w:p>
    <w:p w:rsidR="000A1CFD" w:rsidRPr="000A1CFD" w:rsidRDefault="00842584" w:rsidP="000A1CFD">
      <w:pPr>
        <w:spacing w:line="240" w:lineRule="auto"/>
        <w:rPr>
          <w:rFonts w:cs="Arial"/>
          <w:szCs w:val="22"/>
        </w:rPr>
      </w:pPr>
      <w:r>
        <w:rPr>
          <w:rFonts w:cs="Arial"/>
          <w:noProof/>
        </w:rPr>
        <w:lastRenderedPageBreak/>
        <mc:AlternateContent>
          <mc:Choice Requires="wps">
            <w:drawing>
              <wp:anchor distT="0" distB="0" distL="114300" distR="114300" simplePos="0" relativeHeight="251659264" behindDoc="1" locked="0" layoutInCell="1" allowOverlap="1">
                <wp:simplePos x="0" y="0"/>
                <wp:positionH relativeFrom="column">
                  <wp:posOffset>-167005</wp:posOffset>
                </wp:positionH>
                <wp:positionV relativeFrom="paragraph">
                  <wp:posOffset>42545</wp:posOffset>
                </wp:positionV>
                <wp:extent cx="5848350" cy="43815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5848350" cy="438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B8E" w:rsidRDefault="000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3.15pt;margin-top:3.35pt;width:460.5pt;height:3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" fillcolor="white [3201]" strokeweight=".5pt">
                <v:textbox>
                  <w:txbxContent>
                    <w:p w:rsidR="00025B8E" w:rsidRDefault="00025B8E"/>
                  </w:txbxContent>
                </v:textbox>
              </v:shape>
            </w:pict>
          </mc:Fallback>
        </mc:AlternateContent>
      </w:r>
      <w:r w:rsidR="00783B03" w:rsidRPr="008116B4">
        <w:rPr>
          <w:rFonts w:cs="Arial"/>
        </w:rPr>
        <w:br/>
      </w:r>
      <w:r w:rsidR="000A1CFD" w:rsidRPr="000A1CFD">
        <w:rPr>
          <w:rFonts w:cs="Arial"/>
          <w:szCs w:val="22"/>
        </w:rPr>
        <w:t>Vom 18. bis 23. September 2017 präsentiert der VDMA</w:t>
      </w:r>
      <w:r>
        <w:rPr>
          <w:rFonts w:cs="Arial"/>
          <w:szCs w:val="22"/>
        </w:rPr>
        <w:t>-Fachverband Präzisionswerkze</w:t>
      </w:r>
      <w:r>
        <w:rPr>
          <w:rFonts w:cs="Arial"/>
          <w:szCs w:val="22"/>
        </w:rPr>
        <w:t>u</w:t>
      </w:r>
      <w:r>
        <w:rPr>
          <w:rFonts w:cs="Arial"/>
          <w:szCs w:val="22"/>
        </w:rPr>
        <w:t>ge</w:t>
      </w:r>
      <w:r w:rsidR="000A1CFD" w:rsidRPr="000A1CFD">
        <w:rPr>
          <w:rFonts w:cs="Arial"/>
          <w:szCs w:val="22"/>
        </w:rPr>
        <w:t xml:space="preserve"> auf seinem Stand </w:t>
      </w:r>
      <w:r w:rsidR="001C56CB">
        <w:rPr>
          <w:rFonts w:cs="Arial"/>
          <w:szCs w:val="22"/>
        </w:rPr>
        <w:t xml:space="preserve">in Halle </w:t>
      </w:r>
      <w:r w:rsidR="000A1CFD" w:rsidRPr="000A1CFD">
        <w:rPr>
          <w:rFonts w:cs="Arial"/>
          <w:szCs w:val="22"/>
        </w:rPr>
        <w:t>4 das Forum „Innovative Lösungen für Industrie 4.0“ auf der EMO Hannover. Kurzvorträge der Mitglieder und Partner informieren über konkrete tec</w:t>
      </w:r>
      <w:r w:rsidR="000A1CFD" w:rsidRPr="000A1CFD">
        <w:rPr>
          <w:rFonts w:cs="Arial"/>
          <w:szCs w:val="22"/>
        </w:rPr>
        <w:t>h</w:t>
      </w:r>
      <w:r w:rsidR="000A1CFD" w:rsidRPr="000A1CFD">
        <w:rPr>
          <w:rFonts w:cs="Arial"/>
          <w:szCs w:val="22"/>
        </w:rPr>
        <w:t>nologische Lösungen.</w:t>
      </w:r>
    </w:p>
    <w:p w:rsidR="000A1CFD" w:rsidRPr="000A1CFD" w:rsidRDefault="000A1CFD" w:rsidP="000A1CFD">
      <w:pPr>
        <w:spacing w:line="240" w:lineRule="auto"/>
        <w:rPr>
          <w:rFonts w:cs="Arial"/>
          <w:szCs w:val="22"/>
        </w:rPr>
      </w:pPr>
    </w:p>
    <w:p w:rsidR="000A1CFD" w:rsidRPr="000A1CFD" w:rsidRDefault="000A1CFD" w:rsidP="000A1CFD">
      <w:pPr>
        <w:spacing w:line="240" w:lineRule="auto"/>
        <w:rPr>
          <w:rFonts w:cs="Arial"/>
          <w:szCs w:val="22"/>
        </w:rPr>
      </w:pPr>
      <w:r w:rsidRPr="000A1CFD">
        <w:rPr>
          <w:rFonts w:cs="Arial"/>
          <w:szCs w:val="22"/>
        </w:rPr>
        <w:t>Die beiden VDMA-Fachverbände Präzisionswerkzeuge sowie Mess- und Prüftechnik geben den interessierten Fachbesuchern die Gelegenheit, sich in halbtägigen Vortrag</w:t>
      </w:r>
      <w:r w:rsidRPr="000A1CFD">
        <w:rPr>
          <w:rFonts w:cs="Arial"/>
          <w:szCs w:val="22"/>
        </w:rPr>
        <w:t>s</w:t>
      </w:r>
      <w:r w:rsidRPr="000A1CFD">
        <w:rPr>
          <w:rFonts w:cs="Arial"/>
          <w:szCs w:val="22"/>
        </w:rPr>
        <w:t>blöcken zentral und zielgerichtet über eine Vielzahl von innovativen Lösungen für Indus</w:t>
      </w:r>
      <w:r w:rsidRPr="000A1CFD">
        <w:rPr>
          <w:rFonts w:cs="Arial"/>
          <w:szCs w:val="22"/>
        </w:rPr>
        <w:t>t</w:t>
      </w:r>
      <w:r w:rsidRPr="000A1CFD">
        <w:rPr>
          <w:rFonts w:cs="Arial"/>
          <w:szCs w:val="22"/>
        </w:rPr>
        <w:t>rie 4.0 zu informieren. Das Forum gliedert sich in die Themenblöcke:</w:t>
      </w:r>
    </w:p>
    <w:p w:rsidR="000A1CFD" w:rsidRPr="000A1CFD" w:rsidRDefault="000A1CFD" w:rsidP="000A1CFD">
      <w:pPr>
        <w:pStyle w:val="Listenabsatz"/>
        <w:numPr>
          <w:ilvl w:val="0"/>
          <w:numId w:val="24"/>
        </w:numPr>
        <w:spacing w:line="240" w:lineRule="auto"/>
        <w:rPr>
          <w:rFonts w:cs="Arial"/>
          <w:szCs w:val="22"/>
        </w:rPr>
      </w:pPr>
      <w:r w:rsidRPr="000A1CFD">
        <w:rPr>
          <w:rFonts w:cs="Arial"/>
          <w:szCs w:val="22"/>
        </w:rPr>
        <w:t>Präzisionswerkzeuge</w:t>
      </w:r>
    </w:p>
    <w:p w:rsidR="000A1CFD" w:rsidRPr="000A1CFD" w:rsidRDefault="000A1CFD" w:rsidP="000A1CFD">
      <w:pPr>
        <w:pStyle w:val="Listenabsatz"/>
        <w:numPr>
          <w:ilvl w:val="0"/>
          <w:numId w:val="24"/>
        </w:numPr>
        <w:spacing w:line="240" w:lineRule="auto"/>
        <w:rPr>
          <w:rFonts w:cs="Arial"/>
          <w:szCs w:val="22"/>
        </w:rPr>
      </w:pPr>
      <w:r w:rsidRPr="000A1CFD">
        <w:rPr>
          <w:rFonts w:cs="Arial"/>
          <w:szCs w:val="22"/>
        </w:rPr>
        <w:t>Messtechnik</w:t>
      </w:r>
    </w:p>
    <w:p w:rsidR="000A1CFD" w:rsidRPr="000A1CFD" w:rsidRDefault="000A1CFD" w:rsidP="000A1CFD">
      <w:pPr>
        <w:pStyle w:val="Listenabsatz"/>
        <w:numPr>
          <w:ilvl w:val="0"/>
          <w:numId w:val="24"/>
        </w:numPr>
        <w:spacing w:line="240" w:lineRule="auto"/>
        <w:rPr>
          <w:rFonts w:cs="Arial"/>
          <w:szCs w:val="22"/>
        </w:rPr>
      </w:pPr>
      <w:r w:rsidRPr="000A1CFD">
        <w:rPr>
          <w:rFonts w:cs="Arial"/>
          <w:szCs w:val="22"/>
        </w:rPr>
        <w:t>Forschung</w:t>
      </w:r>
    </w:p>
    <w:p w:rsidR="00BC6268" w:rsidRPr="000A1CFD" w:rsidRDefault="000A1CFD" w:rsidP="000A1CFD">
      <w:pPr>
        <w:pStyle w:val="Listenabsatz"/>
        <w:numPr>
          <w:ilvl w:val="0"/>
          <w:numId w:val="24"/>
        </w:numPr>
        <w:spacing w:line="240" w:lineRule="auto"/>
        <w:rPr>
          <w:rFonts w:cs="Arial"/>
          <w:szCs w:val="22"/>
        </w:rPr>
      </w:pPr>
      <w:r w:rsidRPr="000A1CFD">
        <w:rPr>
          <w:rFonts w:cs="Arial"/>
          <w:szCs w:val="22"/>
        </w:rPr>
        <w:t>Datenaustausch</w:t>
      </w:r>
    </w:p>
    <w:p w:rsidR="00783B03" w:rsidRPr="008116B4" w:rsidRDefault="00783B03" w:rsidP="00941170">
      <w:pPr>
        <w:rPr>
          <w:rFonts w:cs="Arial"/>
          <w:i/>
        </w:rPr>
      </w:pPr>
    </w:p>
    <w:p w:rsidR="00783B03" w:rsidRDefault="00842584" w:rsidP="00290657">
      <w:pPr>
        <w:spacing w:line="240" w:lineRule="auto"/>
        <w:rPr>
          <w:rFonts w:cs="Arial"/>
          <w:b/>
          <w:szCs w:val="22"/>
        </w:rPr>
      </w:pPr>
      <w:r>
        <w:rPr>
          <w:rFonts w:cs="Arial"/>
          <w:b/>
          <w:szCs w:val="22"/>
        </w:rPr>
        <w:t>Weitere Informationen bei</w:t>
      </w:r>
    </w:p>
    <w:p w:rsidR="00842584" w:rsidRPr="00C53CB0" w:rsidRDefault="00842584" w:rsidP="00290657">
      <w:pPr>
        <w:spacing w:line="240" w:lineRule="auto"/>
        <w:rPr>
          <w:rFonts w:cs="Arial"/>
          <w:b/>
          <w:szCs w:val="22"/>
        </w:rPr>
      </w:pPr>
    </w:p>
    <w:p w:rsidR="00CA5E95" w:rsidRPr="00C53CB0" w:rsidRDefault="00C66174" w:rsidP="00CA5E95">
      <w:pPr>
        <w:spacing w:line="240" w:lineRule="auto"/>
        <w:rPr>
          <w:rFonts w:cs="Arial"/>
          <w:szCs w:val="22"/>
        </w:rPr>
      </w:pPr>
      <w:r w:rsidRPr="00C53CB0">
        <w:rPr>
          <w:rFonts w:cs="Arial"/>
          <w:szCs w:val="22"/>
        </w:rPr>
        <w:t>VDMA Präzisionswerkzeuge</w:t>
      </w:r>
      <w:r w:rsidR="004B7E2A">
        <w:rPr>
          <w:rFonts w:cs="Arial"/>
          <w:szCs w:val="22"/>
        </w:rPr>
        <w:tab/>
      </w:r>
      <w:r w:rsidR="004B7E2A">
        <w:rPr>
          <w:rFonts w:cs="Arial"/>
          <w:szCs w:val="22"/>
        </w:rPr>
        <w:tab/>
      </w:r>
      <w:r w:rsidR="004B7E2A">
        <w:rPr>
          <w:rFonts w:cs="Arial"/>
          <w:szCs w:val="22"/>
        </w:rPr>
        <w:tab/>
      </w:r>
      <w:r w:rsidR="004B7E2A" w:rsidRPr="00C53CB0">
        <w:rPr>
          <w:rFonts w:cs="Arial"/>
          <w:szCs w:val="22"/>
        </w:rPr>
        <w:t>VDMA Präzisionswerkzeuge</w:t>
      </w:r>
    </w:p>
    <w:p w:rsidR="00CA5E95" w:rsidRPr="00C53CB0" w:rsidRDefault="00CA5E95" w:rsidP="00CA5E95">
      <w:pPr>
        <w:spacing w:line="240" w:lineRule="auto"/>
        <w:rPr>
          <w:rFonts w:cs="Arial"/>
          <w:szCs w:val="22"/>
        </w:rPr>
      </w:pPr>
      <w:r w:rsidRPr="00C53CB0">
        <w:rPr>
          <w:rFonts w:cs="Arial"/>
          <w:szCs w:val="22"/>
        </w:rPr>
        <w:t xml:space="preserve">Alfred Graf </w:t>
      </w:r>
      <w:proofErr w:type="spellStart"/>
      <w:r w:rsidRPr="00C53CB0">
        <w:rPr>
          <w:rFonts w:cs="Arial"/>
          <w:szCs w:val="22"/>
        </w:rPr>
        <w:t>Zedtwitz</w:t>
      </w:r>
      <w:proofErr w:type="spellEnd"/>
      <w:r w:rsidR="004B7E2A">
        <w:rPr>
          <w:rFonts w:cs="Arial"/>
          <w:szCs w:val="22"/>
        </w:rPr>
        <w:tab/>
      </w:r>
      <w:r w:rsidR="004B7E2A">
        <w:rPr>
          <w:rFonts w:cs="Arial"/>
          <w:szCs w:val="22"/>
        </w:rPr>
        <w:tab/>
      </w:r>
      <w:r w:rsidR="004B7E2A">
        <w:rPr>
          <w:rFonts w:cs="Arial"/>
          <w:szCs w:val="22"/>
        </w:rPr>
        <w:tab/>
      </w:r>
      <w:r w:rsidR="004B7E2A">
        <w:rPr>
          <w:rFonts w:cs="Arial"/>
          <w:szCs w:val="22"/>
        </w:rPr>
        <w:tab/>
        <w:t>Bernt Ritz</w:t>
      </w:r>
    </w:p>
    <w:p w:rsidR="00CA5E95" w:rsidRPr="00C53CB0" w:rsidRDefault="00CA5E95" w:rsidP="00CA5E95">
      <w:pPr>
        <w:spacing w:line="240" w:lineRule="auto"/>
        <w:rPr>
          <w:rFonts w:cs="Arial"/>
          <w:szCs w:val="22"/>
        </w:rPr>
      </w:pPr>
      <w:r w:rsidRPr="00C53CB0">
        <w:rPr>
          <w:rFonts w:cs="Arial"/>
          <w:szCs w:val="22"/>
        </w:rPr>
        <w:t>Pressesprecher</w:t>
      </w:r>
      <w:r w:rsidR="004B7E2A">
        <w:rPr>
          <w:rFonts w:cs="Arial"/>
          <w:szCs w:val="22"/>
        </w:rPr>
        <w:tab/>
      </w:r>
      <w:r w:rsidR="004B7E2A">
        <w:rPr>
          <w:rFonts w:cs="Arial"/>
          <w:szCs w:val="22"/>
        </w:rPr>
        <w:tab/>
      </w:r>
      <w:r w:rsidR="004B7E2A">
        <w:rPr>
          <w:rFonts w:cs="Arial"/>
          <w:szCs w:val="22"/>
        </w:rPr>
        <w:tab/>
      </w:r>
      <w:r w:rsidR="004B7E2A">
        <w:rPr>
          <w:rFonts w:cs="Arial"/>
          <w:szCs w:val="22"/>
        </w:rPr>
        <w:tab/>
        <w:t>Technik, Normung und Spannzeuge</w:t>
      </w:r>
    </w:p>
    <w:p w:rsidR="00CA5E95" w:rsidRPr="00C53CB0" w:rsidRDefault="00CA5E95" w:rsidP="00CA5E95">
      <w:pPr>
        <w:spacing w:line="240" w:lineRule="auto"/>
        <w:rPr>
          <w:rFonts w:cs="Arial"/>
          <w:szCs w:val="22"/>
        </w:rPr>
      </w:pPr>
      <w:r w:rsidRPr="00C53CB0">
        <w:rPr>
          <w:rFonts w:cs="Arial"/>
          <w:szCs w:val="22"/>
        </w:rPr>
        <w:t xml:space="preserve">Lyoner Straße 18 </w:t>
      </w:r>
      <w:r w:rsidR="004B7E2A">
        <w:rPr>
          <w:rFonts w:cs="Arial"/>
          <w:szCs w:val="22"/>
        </w:rPr>
        <w:tab/>
      </w:r>
      <w:r w:rsidR="004B7E2A">
        <w:rPr>
          <w:rFonts w:cs="Arial"/>
          <w:szCs w:val="22"/>
        </w:rPr>
        <w:tab/>
      </w:r>
      <w:r w:rsidR="004B7E2A">
        <w:rPr>
          <w:rFonts w:cs="Arial"/>
          <w:szCs w:val="22"/>
        </w:rPr>
        <w:tab/>
      </w:r>
      <w:r w:rsidR="004B7E2A">
        <w:rPr>
          <w:rFonts w:cs="Arial"/>
          <w:szCs w:val="22"/>
        </w:rPr>
        <w:tab/>
        <w:t>Lyoner Straße 18</w:t>
      </w:r>
    </w:p>
    <w:p w:rsidR="00CA5E95" w:rsidRDefault="00CA5E95" w:rsidP="00CA5E95">
      <w:pPr>
        <w:spacing w:line="240" w:lineRule="auto"/>
        <w:rPr>
          <w:rFonts w:cs="Arial"/>
          <w:szCs w:val="22"/>
        </w:rPr>
      </w:pPr>
      <w:r w:rsidRPr="00C53CB0">
        <w:rPr>
          <w:rFonts w:cs="Arial"/>
          <w:szCs w:val="22"/>
        </w:rPr>
        <w:t>60528 Frankfurt am Main</w:t>
      </w:r>
      <w:r w:rsidR="004B7E2A">
        <w:rPr>
          <w:rFonts w:cs="Arial"/>
          <w:szCs w:val="22"/>
        </w:rPr>
        <w:tab/>
      </w:r>
      <w:r w:rsidR="004B7E2A">
        <w:rPr>
          <w:rFonts w:cs="Arial"/>
          <w:szCs w:val="22"/>
        </w:rPr>
        <w:tab/>
      </w:r>
      <w:r w:rsidR="004B7E2A">
        <w:rPr>
          <w:rFonts w:cs="Arial"/>
          <w:szCs w:val="22"/>
        </w:rPr>
        <w:tab/>
        <w:t>60528 Frankfurt am Main</w:t>
      </w:r>
    </w:p>
    <w:p w:rsidR="00842584" w:rsidRPr="00C53CB0" w:rsidRDefault="00842584" w:rsidP="00CA5E95">
      <w:pPr>
        <w:spacing w:line="240" w:lineRule="auto"/>
        <w:rPr>
          <w:rFonts w:cs="Arial"/>
          <w:szCs w:val="22"/>
        </w:rPr>
      </w:pPr>
      <w:r>
        <w:rPr>
          <w:rFonts w:cs="Arial"/>
          <w:szCs w:val="22"/>
        </w:rPr>
        <w:t>Deutschland</w:t>
      </w:r>
      <w:r>
        <w:rPr>
          <w:rFonts w:cs="Arial"/>
          <w:szCs w:val="22"/>
        </w:rPr>
        <w:tab/>
      </w:r>
      <w:r>
        <w:rPr>
          <w:rFonts w:cs="Arial"/>
          <w:szCs w:val="22"/>
        </w:rPr>
        <w:tab/>
      </w:r>
      <w:r>
        <w:rPr>
          <w:rFonts w:cs="Arial"/>
          <w:szCs w:val="22"/>
        </w:rPr>
        <w:tab/>
      </w:r>
      <w:r>
        <w:rPr>
          <w:rFonts w:cs="Arial"/>
          <w:szCs w:val="22"/>
        </w:rPr>
        <w:tab/>
      </w:r>
      <w:r>
        <w:rPr>
          <w:rFonts w:cs="Arial"/>
          <w:szCs w:val="22"/>
        </w:rPr>
        <w:tab/>
      </w:r>
      <w:proofErr w:type="spellStart"/>
      <w:r>
        <w:rPr>
          <w:rFonts w:cs="Arial"/>
          <w:szCs w:val="22"/>
        </w:rPr>
        <w:t>Deutschland</w:t>
      </w:r>
      <w:proofErr w:type="spellEnd"/>
    </w:p>
    <w:p w:rsidR="00CA5E95" w:rsidRPr="00842584" w:rsidRDefault="00842584" w:rsidP="00CA5E95">
      <w:pPr>
        <w:spacing w:line="240" w:lineRule="auto"/>
        <w:rPr>
          <w:rFonts w:cs="Arial"/>
          <w:szCs w:val="22"/>
        </w:rPr>
      </w:pPr>
      <w:r w:rsidRPr="00842584">
        <w:rPr>
          <w:rFonts w:cs="Arial"/>
          <w:szCs w:val="22"/>
        </w:rPr>
        <w:t>Tel.</w:t>
      </w:r>
      <w:r w:rsidR="00CA5E95" w:rsidRPr="00842584">
        <w:rPr>
          <w:rFonts w:cs="Arial"/>
          <w:szCs w:val="22"/>
        </w:rPr>
        <w:t xml:space="preserve">  +49 69 6603-1269</w:t>
      </w:r>
      <w:r w:rsidR="004B7E2A" w:rsidRPr="00842584">
        <w:rPr>
          <w:rFonts w:cs="Arial"/>
          <w:szCs w:val="22"/>
        </w:rPr>
        <w:tab/>
      </w:r>
      <w:r w:rsidR="004B7E2A" w:rsidRPr="00842584">
        <w:rPr>
          <w:rFonts w:cs="Arial"/>
          <w:szCs w:val="22"/>
        </w:rPr>
        <w:tab/>
      </w:r>
      <w:r w:rsidR="004B7E2A" w:rsidRPr="00842584">
        <w:rPr>
          <w:rFonts w:cs="Arial"/>
          <w:szCs w:val="22"/>
        </w:rPr>
        <w:tab/>
      </w:r>
      <w:r>
        <w:rPr>
          <w:rFonts w:cs="Arial"/>
          <w:szCs w:val="22"/>
        </w:rPr>
        <w:t>Tel.  +49 69 6603-1980</w:t>
      </w:r>
    </w:p>
    <w:p w:rsidR="00CA5E95" w:rsidRPr="00842584" w:rsidRDefault="00862783" w:rsidP="004B7E2A">
      <w:pPr>
        <w:spacing w:line="240" w:lineRule="auto"/>
        <w:rPr>
          <w:rFonts w:cs="Arial"/>
          <w:szCs w:val="22"/>
        </w:rPr>
      </w:pPr>
      <w:hyperlink r:id="rId9" w:history="1">
        <w:r w:rsidR="00842584" w:rsidRPr="00842584">
          <w:rPr>
            <w:rStyle w:val="Hyperlink"/>
            <w:rFonts w:cs="Arial"/>
            <w:szCs w:val="22"/>
            <w:u w:val="none"/>
          </w:rPr>
          <w:t>alfred.zedtwitz@vdma.org</w:t>
        </w:r>
      </w:hyperlink>
      <w:r w:rsidR="00842584" w:rsidRPr="00842584">
        <w:rPr>
          <w:rFonts w:cs="Arial"/>
          <w:szCs w:val="22"/>
        </w:rPr>
        <w:tab/>
      </w:r>
      <w:r w:rsidR="00842584" w:rsidRPr="00842584">
        <w:rPr>
          <w:rFonts w:cs="Arial"/>
          <w:szCs w:val="22"/>
        </w:rPr>
        <w:tab/>
      </w:r>
      <w:r w:rsidR="00842584">
        <w:rPr>
          <w:rFonts w:cs="Arial"/>
          <w:szCs w:val="22"/>
        </w:rPr>
        <w:tab/>
        <w:t>bernt.ritz@vdma.org</w:t>
      </w:r>
    </w:p>
    <w:p w:rsidR="00842584" w:rsidRPr="00842584" w:rsidRDefault="00862783" w:rsidP="00842584">
      <w:pPr>
        <w:spacing w:line="240" w:lineRule="auto"/>
        <w:rPr>
          <w:rFonts w:cs="Arial"/>
          <w:szCs w:val="22"/>
        </w:rPr>
      </w:pPr>
      <w:hyperlink r:id="rId10" w:history="1">
        <w:r w:rsidR="00842584" w:rsidRPr="00842584">
          <w:rPr>
            <w:rStyle w:val="Hyperlink"/>
            <w:rFonts w:cs="Arial"/>
            <w:szCs w:val="22"/>
            <w:u w:val="none"/>
          </w:rPr>
          <w:t>http://pwz.vdma.org</w:t>
        </w:r>
      </w:hyperlink>
      <w:r w:rsidR="00842584">
        <w:rPr>
          <w:rFonts w:cs="Arial"/>
          <w:szCs w:val="22"/>
        </w:rPr>
        <w:tab/>
      </w:r>
      <w:r w:rsidR="00842584">
        <w:rPr>
          <w:rFonts w:cs="Arial"/>
          <w:szCs w:val="22"/>
        </w:rPr>
        <w:tab/>
      </w:r>
      <w:r w:rsidR="00842584">
        <w:rPr>
          <w:rFonts w:cs="Arial"/>
          <w:szCs w:val="22"/>
        </w:rPr>
        <w:tab/>
      </w:r>
      <w:r w:rsidR="00842584">
        <w:rPr>
          <w:rFonts w:cs="Arial"/>
          <w:szCs w:val="22"/>
        </w:rPr>
        <w:tab/>
      </w:r>
      <w:r w:rsidR="00842584" w:rsidRPr="00842584">
        <w:rPr>
          <w:rFonts w:cs="Arial"/>
          <w:szCs w:val="22"/>
        </w:rPr>
        <w:t>http://pwz.vdma.org</w:t>
      </w:r>
    </w:p>
    <w:p w:rsidR="00CA5E95" w:rsidRPr="00842584" w:rsidRDefault="00CA5E95" w:rsidP="00CA5E95">
      <w:pPr>
        <w:spacing w:line="240" w:lineRule="auto"/>
        <w:rPr>
          <w:rFonts w:cs="Arial"/>
          <w:szCs w:val="22"/>
        </w:rPr>
      </w:pPr>
    </w:p>
    <w:p w:rsidR="00F0116A" w:rsidRDefault="00F0116A" w:rsidP="00F0116A">
      <w:pPr>
        <w:pStyle w:val="NurText"/>
        <w:jc w:val="left"/>
        <w:rPr>
          <w:rFonts w:ascii="Arial" w:hAnsi="Arial" w:cs="Arial"/>
          <w:sz w:val="22"/>
          <w:szCs w:val="22"/>
        </w:rPr>
      </w:pPr>
    </w:p>
    <w:p w:rsidR="00842584" w:rsidRDefault="00842584" w:rsidP="00F0116A">
      <w:pPr>
        <w:pStyle w:val="NurText"/>
        <w:jc w:val="left"/>
        <w:rPr>
          <w:rFonts w:ascii="Arial" w:hAnsi="Arial" w:cs="Arial"/>
          <w:sz w:val="22"/>
          <w:szCs w:val="22"/>
        </w:rPr>
      </w:pPr>
    </w:p>
    <w:p w:rsidR="00842584" w:rsidRPr="00C53CB0" w:rsidRDefault="00842584" w:rsidP="00842584">
      <w:pPr>
        <w:spacing w:line="240" w:lineRule="auto"/>
        <w:rPr>
          <w:rFonts w:cs="Arial"/>
          <w:b/>
          <w:szCs w:val="22"/>
        </w:rPr>
      </w:pPr>
      <w:bookmarkStart w:id="0" w:name="_GoBack"/>
      <w:bookmarkEnd w:id="0"/>
      <w:r w:rsidRPr="00C53CB0">
        <w:rPr>
          <w:rFonts w:cs="Arial"/>
          <w:b/>
          <w:szCs w:val="22"/>
        </w:rPr>
        <w:t>Ansprechpartner</w:t>
      </w:r>
    </w:p>
    <w:p w:rsidR="00842584" w:rsidRPr="00C53CB0" w:rsidRDefault="00842584" w:rsidP="00F0116A">
      <w:pPr>
        <w:pStyle w:val="NurText"/>
        <w:jc w:val="left"/>
        <w:rPr>
          <w:rFonts w:ascii="Arial" w:hAnsi="Arial" w:cs="Arial"/>
          <w:sz w:val="22"/>
          <w:szCs w:val="22"/>
        </w:rPr>
      </w:pPr>
    </w:p>
    <w:p w:rsidR="00F0116A" w:rsidRPr="00C53CB0" w:rsidRDefault="00F0116A" w:rsidP="00F0116A">
      <w:pPr>
        <w:pStyle w:val="NurText"/>
        <w:jc w:val="left"/>
        <w:rPr>
          <w:rFonts w:ascii="Arial" w:hAnsi="Arial" w:cs="Arial"/>
          <w:sz w:val="22"/>
          <w:szCs w:val="22"/>
          <w:lang w:val="en-US"/>
        </w:rPr>
      </w:pPr>
      <w:r w:rsidRPr="00C53CB0">
        <w:rPr>
          <w:rFonts w:ascii="Arial" w:hAnsi="Arial" w:cs="Arial"/>
          <w:sz w:val="22"/>
          <w:szCs w:val="22"/>
          <w:lang w:val="en-US"/>
        </w:rPr>
        <w:t>Andreas Maier GmbH &amp; Co. KG</w:t>
      </w:r>
    </w:p>
    <w:p w:rsidR="00F0116A" w:rsidRPr="00C53CB0" w:rsidRDefault="00F0116A" w:rsidP="00F0116A">
      <w:pPr>
        <w:pStyle w:val="NurText"/>
        <w:jc w:val="left"/>
        <w:rPr>
          <w:rFonts w:ascii="Arial" w:hAnsi="Arial" w:cs="Arial"/>
          <w:sz w:val="22"/>
          <w:szCs w:val="22"/>
          <w:lang w:val="en-US"/>
        </w:rPr>
      </w:pPr>
      <w:r w:rsidRPr="00C53CB0">
        <w:rPr>
          <w:rFonts w:ascii="Arial" w:hAnsi="Arial" w:cs="Arial"/>
          <w:sz w:val="22"/>
          <w:szCs w:val="22"/>
          <w:lang w:val="en-US"/>
        </w:rPr>
        <w:t xml:space="preserve">Marcel </w:t>
      </w:r>
      <w:proofErr w:type="spellStart"/>
      <w:r w:rsidRPr="00C53CB0">
        <w:rPr>
          <w:rFonts w:ascii="Arial" w:hAnsi="Arial" w:cs="Arial"/>
          <w:sz w:val="22"/>
          <w:szCs w:val="22"/>
          <w:lang w:val="en-US"/>
        </w:rPr>
        <w:t>Häge</w:t>
      </w:r>
      <w:proofErr w:type="spellEnd"/>
    </w:p>
    <w:p w:rsidR="00F0116A" w:rsidRPr="00862783" w:rsidRDefault="00F0116A" w:rsidP="00F0116A">
      <w:pPr>
        <w:pStyle w:val="NurText"/>
        <w:jc w:val="left"/>
        <w:rPr>
          <w:rFonts w:ascii="Arial" w:hAnsi="Arial" w:cs="Arial"/>
          <w:sz w:val="22"/>
          <w:szCs w:val="22"/>
          <w:lang w:val="en-US"/>
        </w:rPr>
      </w:pPr>
      <w:proofErr w:type="spellStart"/>
      <w:r w:rsidRPr="00862783">
        <w:rPr>
          <w:rFonts w:ascii="Arial" w:hAnsi="Arial" w:cs="Arial"/>
          <w:sz w:val="22"/>
          <w:szCs w:val="22"/>
          <w:lang w:val="en-US"/>
        </w:rPr>
        <w:t>Werbeleiter</w:t>
      </w:r>
      <w:proofErr w:type="spellEnd"/>
      <w:r w:rsidRPr="00862783">
        <w:rPr>
          <w:rFonts w:ascii="Arial" w:hAnsi="Arial" w:cs="Arial"/>
          <w:sz w:val="22"/>
          <w:szCs w:val="22"/>
          <w:lang w:val="en-US"/>
        </w:rPr>
        <w:t xml:space="preserve"> / Head of Advertising </w:t>
      </w:r>
    </w:p>
    <w:p w:rsidR="00F0116A" w:rsidRPr="00C53CB0" w:rsidRDefault="00F0116A" w:rsidP="00F0116A">
      <w:pPr>
        <w:pStyle w:val="NurText"/>
        <w:jc w:val="left"/>
        <w:rPr>
          <w:rFonts w:ascii="Arial" w:hAnsi="Arial" w:cs="Arial"/>
          <w:sz w:val="22"/>
          <w:szCs w:val="22"/>
        </w:rPr>
      </w:pPr>
      <w:r w:rsidRPr="00C53CB0">
        <w:rPr>
          <w:rFonts w:ascii="Arial" w:hAnsi="Arial" w:cs="Arial"/>
          <w:sz w:val="22"/>
          <w:szCs w:val="22"/>
        </w:rPr>
        <w:t>Waiblinger Straße 116</w:t>
      </w:r>
    </w:p>
    <w:p w:rsidR="00F0116A" w:rsidRPr="00C53CB0" w:rsidRDefault="00F0116A" w:rsidP="00F0116A">
      <w:pPr>
        <w:pStyle w:val="NurText"/>
        <w:jc w:val="left"/>
        <w:rPr>
          <w:rFonts w:ascii="Arial" w:hAnsi="Arial" w:cs="Arial"/>
          <w:sz w:val="22"/>
          <w:szCs w:val="22"/>
        </w:rPr>
      </w:pPr>
      <w:r w:rsidRPr="00C53CB0">
        <w:rPr>
          <w:rFonts w:ascii="Arial" w:hAnsi="Arial" w:cs="Arial"/>
          <w:sz w:val="22"/>
          <w:szCs w:val="22"/>
        </w:rPr>
        <w:t>70734 Fellbach</w:t>
      </w:r>
    </w:p>
    <w:p w:rsidR="00F0116A" w:rsidRPr="00C53CB0" w:rsidRDefault="00C53CB0" w:rsidP="00F0116A">
      <w:pPr>
        <w:pStyle w:val="NurText"/>
        <w:jc w:val="left"/>
        <w:rPr>
          <w:rFonts w:ascii="Arial" w:hAnsi="Arial" w:cs="Arial"/>
          <w:sz w:val="22"/>
          <w:szCs w:val="22"/>
        </w:rPr>
      </w:pPr>
      <w:r>
        <w:rPr>
          <w:rFonts w:ascii="Arial" w:hAnsi="Arial" w:cs="Arial"/>
          <w:sz w:val="22"/>
          <w:szCs w:val="22"/>
        </w:rPr>
        <w:t>Deutschland</w:t>
      </w:r>
    </w:p>
    <w:p w:rsidR="00F0116A" w:rsidRPr="00C53CB0" w:rsidRDefault="00F0116A" w:rsidP="00F0116A">
      <w:pPr>
        <w:pStyle w:val="NurText"/>
        <w:jc w:val="left"/>
        <w:rPr>
          <w:rFonts w:ascii="Arial" w:hAnsi="Arial" w:cs="Arial"/>
          <w:sz w:val="22"/>
          <w:szCs w:val="22"/>
        </w:rPr>
      </w:pPr>
      <w:r w:rsidRPr="00C53CB0">
        <w:rPr>
          <w:rFonts w:ascii="Arial" w:hAnsi="Arial" w:cs="Arial"/>
          <w:sz w:val="22"/>
          <w:szCs w:val="22"/>
        </w:rPr>
        <w:t>Tel. +49 711 5766-264</w:t>
      </w:r>
    </w:p>
    <w:p w:rsidR="00F0116A" w:rsidRPr="00C53CB0" w:rsidRDefault="00F0116A" w:rsidP="00F0116A">
      <w:pPr>
        <w:pStyle w:val="NurText"/>
        <w:jc w:val="left"/>
        <w:rPr>
          <w:rFonts w:ascii="Arial" w:hAnsi="Arial" w:cs="Arial"/>
          <w:sz w:val="22"/>
          <w:szCs w:val="22"/>
        </w:rPr>
      </w:pPr>
      <w:r w:rsidRPr="00C53CB0">
        <w:rPr>
          <w:rFonts w:ascii="Arial" w:hAnsi="Arial" w:cs="Arial"/>
          <w:sz w:val="22"/>
          <w:szCs w:val="22"/>
        </w:rPr>
        <w:t>haege@amf.de</w:t>
      </w:r>
      <w:r w:rsidRPr="00C53CB0">
        <w:rPr>
          <w:rFonts w:ascii="Arial" w:hAnsi="Arial" w:cs="Arial"/>
          <w:sz w:val="22"/>
          <w:szCs w:val="22"/>
        </w:rPr>
        <w:br/>
        <w:t>www.amf.de</w:t>
      </w:r>
    </w:p>
    <w:p w:rsidR="00F0116A" w:rsidRPr="00C53CB0" w:rsidRDefault="00F0116A" w:rsidP="00F0116A">
      <w:pPr>
        <w:pStyle w:val="NurText"/>
        <w:jc w:val="left"/>
        <w:rPr>
          <w:rFonts w:ascii="Arial" w:hAnsi="Arial" w:cs="Arial"/>
          <w:sz w:val="22"/>
          <w:szCs w:val="22"/>
        </w:rPr>
      </w:pPr>
    </w:p>
    <w:p w:rsidR="0051623A" w:rsidRPr="00C53CB0" w:rsidRDefault="0051623A" w:rsidP="0051623A">
      <w:pPr>
        <w:pStyle w:val="NurText"/>
        <w:jc w:val="left"/>
        <w:rPr>
          <w:rFonts w:ascii="Arial" w:hAnsi="Arial" w:cs="Arial"/>
          <w:sz w:val="22"/>
          <w:szCs w:val="22"/>
        </w:rPr>
      </w:pPr>
      <w:proofErr w:type="spellStart"/>
      <w:r w:rsidRPr="00C53CB0">
        <w:rPr>
          <w:rFonts w:ascii="Arial" w:hAnsi="Arial" w:cs="Arial"/>
          <w:sz w:val="22"/>
          <w:szCs w:val="22"/>
        </w:rPr>
        <w:t>Gühring</w:t>
      </w:r>
      <w:proofErr w:type="spellEnd"/>
      <w:r w:rsidRPr="00C53CB0">
        <w:rPr>
          <w:rFonts w:ascii="Arial" w:hAnsi="Arial" w:cs="Arial"/>
          <w:sz w:val="22"/>
          <w:szCs w:val="22"/>
        </w:rPr>
        <w:t xml:space="preserve"> KG</w:t>
      </w:r>
    </w:p>
    <w:p w:rsidR="0051623A" w:rsidRPr="00C53CB0" w:rsidRDefault="0051623A" w:rsidP="0051623A">
      <w:pPr>
        <w:pStyle w:val="NurText"/>
        <w:jc w:val="left"/>
        <w:rPr>
          <w:rFonts w:ascii="Arial" w:hAnsi="Arial" w:cs="Arial"/>
          <w:sz w:val="22"/>
          <w:szCs w:val="22"/>
        </w:rPr>
      </w:pPr>
      <w:r w:rsidRPr="00C53CB0">
        <w:rPr>
          <w:rFonts w:ascii="Arial" w:hAnsi="Arial" w:cs="Arial"/>
          <w:sz w:val="22"/>
          <w:szCs w:val="22"/>
        </w:rPr>
        <w:t>Jasmin Herter</w:t>
      </w:r>
    </w:p>
    <w:p w:rsidR="0051623A" w:rsidRPr="00C53CB0" w:rsidRDefault="0051623A" w:rsidP="0051623A">
      <w:pPr>
        <w:pStyle w:val="NurText"/>
        <w:jc w:val="left"/>
        <w:rPr>
          <w:rFonts w:ascii="Arial" w:hAnsi="Arial" w:cs="Arial"/>
          <w:sz w:val="22"/>
          <w:szCs w:val="22"/>
        </w:rPr>
      </w:pPr>
      <w:r w:rsidRPr="00C53CB0">
        <w:rPr>
          <w:rFonts w:ascii="Arial" w:hAnsi="Arial" w:cs="Arial"/>
          <w:sz w:val="22"/>
          <w:szCs w:val="22"/>
        </w:rPr>
        <w:t>Unternehmenskommunikation</w:t>
      </w:r>
    </w:p>
    <w:p w:rsidR="0051623A" w:rsidRPr="00C53CB0" w:rsidRDefault="0051623A" w:rsidP="0051623A">
      <w:pPr>
        <w:pStyle w:val="NurText"/>
        <w:jc w:val="left"/>
        <w:rPr>
          <w:rFonts w:ascii="Arial" w:hAnsi="Arial" w:cs="Arial"/>
          <w:sz w:val="22"/>
          <w:szCs w:val="22"/>
        </w:rPr>
      </w:pPr>
      <w:proofErr w:type="spellStart"/>
      <w:r w:rsidRPr="00C53CB0">
        <w:rPr>
          <w:rFonts w:ascii="Arial" w:hAnsi="Arial" w:cs="Arial"/>
          <w:sz w:val="22"/>
          <w:szCs w:val="22"/>
        </w:rPr>
        <w:t>Herderstr</w:t>
      </w:r>
      <w:proofErr w:type="spellEnd"/>
      <w:r w:rsidRPr="00C53CB0">
        <w:rPr>
          <w:rFonts w:ascii="Arial" w:hAnsi="Arial" w:cs="Arial"/>
          <w:sz w:val="22"/>
          <w:szCs w:val="22"/>
        </w:rPr>
        <w:t>. 50-54</w:t>
      </w:r>
    </w:p>
    <w:p w:rsidR="0051623A" w:rsidRPr="00C53CB0" w:rsidRDefault="0051623A" w:rsidP="0051623A">
      <w:pPr>
        <w:pStyle w:val="NurText"/>
        <w:jc w:val="left"/>
        <w:rPr>
          <w:rFonts w:ascii="Arial" w:hAnsi="Arial" w:cs="Arial"/>
          <w:sz w:val="22"/>
          <w:szCs w:val="22"/>
        </w:rPr>
      </w:pPr>
      <w:r w:rsidRPr="00C53CB0">
        <w:rPr>
          <w:rFonts w:ascii="Arial" w:hAnsi="Arial" w:cs="Arial"/>
          <w:sz w:val="22"/>
          <w:szCs w:val="22"/>
        </w:rPr>
        <w:t>72458 Albstadt</w:t>
      </w:r>
    </w:p>
    <w:p w:rsidR="0051623A" w:rsidRPr="00C53CB0" w:rsidRDefault="00C53CB0" w:rsidP="0051623A">
      <w:pPr>
        <w:pStyle w:val="NurText"/>
        <w:jc w:val="left"/>
        <w:rPr>
          <w:rFonts w:ascii="Arial" w:hAnsi="Arial" w:cs="Arial"/>
          <w:sz w:val="22"/>
          <w:szCs w:val="22"/>
        </w:rPr>
      </w:pPr>
      <w:r>
        <w:rPr>
          <w:rFonts w:ascii="Arial" w:hAnsi="Arial" w:cs="Arial"/>
          <w:sz w:val="22"/>
          <w:szCs w:val="22"/>
        </w:rPr>
        <w:t>Deutschland</w:t>
      </w:r>
    </w:p>
    <w:p w:rsidR="0051623A" w:rsidRPr="00C53CB0" w:rsidRDefault="00842584" w:rsidP="0051623A">
      <w:pPr>
        <w:pStyle w:val="NurText"/>
        <w:jc w:val="left"/>
        <w:rPr>
          <w:rFonts w:ascii="Arial" w:hAnsi="Arial" w:cs="Arial"/>
          <w:sz w:val="22"/>
          <w:szCs w:val="22"/>
        </w:rPr>
      </w:pPr>
      <w:r>
        <w:rPr>
          <w:rFonts w:ascii="Arial" w:hAnsi="Arial" w:cs="Arial"/>
          <w:sz w:val="22"/>
          <w:szCs w:val="22"/>
        </w:rPr>
        <w:t xml:space="preserve">Tel. +49 </w:t>
      </w:r>
      <w:r w:rsidR="0051623A" w:rsidRPr="00C53CB0">
        <w:rPr>
          <w:rFonts w:ascii="Arial" w:hAnsi="Arial" w:cs="Arial"/>
          <w:sz w:val="22"/>
          <w:szCs w:val="22"/>
        </w:rPr>
        <w:t>7431 17-21320</w:t>
      </w:r>
    </w:p>
    <w:p w:rsidR="0051623A" w:rsidRPr="00C53CB0" w:rsidRDefault="0051623A" w:rsidP="0051623A">
      <w:pPr>
        <w:pStyle w:val="NurText"/>
        <w:jc w:val="left"/>
        <w:rPr>
          <w:rFonts w:ascii="Arial" w:hAnsi="Arial" w:cs="Arial"/>
          <w:sz w:val="22"/>
          <w:szCs w:val="22"/>
        </w:rPr>
      </w:pPr>
      <w:r w:rsidRPr="00C53CB0">
        <w:rPr>
          <w:rFonts w:ascii="Arial" w:hAnsi="Arial" w:cs="Arial"/>
          <w:sz w:val="22"/>
          <w:szCs w:val="22"/>
        </w:rPr>
        <w:t>jasmin.herter@guehring.de</w:t>
      </w:r>
    </w:p>
    <w:p w:rsidR="0051623A" w:rsidRPr="00C53CB0" w:rsidRDefault="0051623A" w:rsidP="0051623A">
      <w:pPr>
        <w:pStyle w:val="NurText"/>
        <w:jc w:val="left"/>
        <w:rPr>
          <w:rFonts w:ascii="Arial" w:hAnsi="Arial" w:cs="Arial"/>
          <w:sz w:val="22"/>
          <w:szCs w:val="22"/>
        </w:rPr>
      </w:pPr>
      <w:r w:rsidRPr="00C53CB0">
        <w:rPr>
          <w:rFonts w:ascii="Arial" w:hAnsi="Arial" w:cs="Arial"/>
          <w:sz w:val="22"/>
          <w:szCs w:val="22"/>
        </w:rPr>
        <w:t>www.guehring.de</w:t>
      </w:r>
    </w:p>
    <w:p w:rsidR="00A279C8" w:rsidRPr="00C53CB0" w:rsidRDefault="00A279C8" w:rsidP="00A279C8">
      <w:pPr>
        <w:pStyle w:val="NurText"/>
        <w:jc w:val="left"/>
        <w:rPr>
          <w:rFonts w:ascii="Arial" w:hAnsi="Arial" w:cs="Arial"/>
          <w:sz w:val="22"/>
          <w:szCs w:val="22"/>
        </w:rPr>
      </w:pPr>
    </w:p>
    <w:p w:rsidR="00A279C8" w:rsidRPr="00C53CB0" w:rsidRDefault="00A279C8" w:rsidP="00A279C8">
      <w:pPr>
        <w:pStyle w:val="NurText"/>
        <w:jc w:val="left"/>
        <w:rPr>
          <w:rFonts w:ascii="Arial" w:hAnsi="Arial" w:cs="Arial"/>
          <w:sz w:val="22"/>
          <w:szCs w:val="22"/>
        </w:rPr>
      </w:pPr>
      <w:proofErr w:type="spellStart"/>
      <w:r w:rsidRPr="00C53CB0">
        <w:rPr>
          <w:rFonts w:ascii="Arial" w:hAnsi="Arial" w:cs="Arial"/>
          <w:sz w:val="22"/>
          <w:szCs w:val="22"/>
        </w:rPr>
        <w:t>Mapal</w:t>
      </w:r>
      <w:proofErr w:type="spellEnd"/>
      <w:r w:rsidRPr="00C53CB0">
        <w:rPr>
          <w:rFonts w:ascii="Arial" w:hAnsi="Arial" w:cs="Arial"/>
          <w:sz w:val="22"/>
          <w:szCs w:val="22"/>
        </w:rPr>
        <w:t xml:space="preserve"> Dr. Kress KG</w:t>
      </w:r>
    </w:p>
    <w:p w:rsidR="00A279C8" w:rsidRPr="00C53CB0" w:rsidRDefault="00A279C8" w:rsidP="00A279C8">
      <w:pPr>
        <w:pStyle w:val="NurText"/>
        <w:jc w:val="left"/>
        <w:rPr>
          <w:rFonts w:ascii="Arial" w:hAnsi="Arial" w:cs="Arial"/>
          <w:sz w:val="22"/>
          <w:szCs w:val="22"/>
          <w:lang w:val="en-US"/>
        </w:rPr>
      </w:pPr>
      <w:r w:rsidRPr="00C53CB0">
        <w:rPr>
          <w:rFonts w:ascii="Arial" w:hAnsi="Arial" w:cs="Arial"/>
          <w:sz w:val="22"/>
          <w:szCs w:val="22"/>
          <w:lang w:val="en-US"/>
        </w:rPr>
        <w:t>Patricia Hubert</w:t>
      </w:r>
    </w:p>
    <w:p w:rsidR="00A279C8" w:rsidRPr="00C53CB0" w:rsidRDefault="00A279C8" w:rsidP="00A279C8">
      <w:pPr>
        <w:pStyle w:val="NurText"/>
        <w:jc w:val="left"/>
        <w:rPr>
          <w:rFonts w:ascii="Arial" w:hAnsi="Arial" w:cs="Arial"/>
          <w:sz w:val="22"/>
          <w:szCs w:val="22"/>
          <w:lang w:val="en-US"/>
        </w:rPr>
      </w:pPr>
      <w:r w:rsidRPr="00C53CB0">
        <w:rPr>
          <w:rFonts w:ascii="Arial" w:hAnsi="Arial" w:cs="Arial"/>
          <w:sz w:val="22"/>
          <w:szCs w:val="22"/>
          <w:lang w:val="en-US"/>
        </w:rPr>
        <w:t>Corporate Communications</w:t>
      </w:r>
    </w:p>
    <w:p w:rsidR="00A279C8" w:rsidRPr="00C53CB0" w:rsidRDefault="00A279C8" w:rsidP="00A279C8">
      <w:pPr>
        <w:pStyle w:val="NurText"/>
        <w:jc w:val="left"/>
        <w:rPr>
          <w:rFonts w:ascii="Arial" w:hAnsi="Arial" w:cs="Arial"/>
          <w:sz w:val="22"/>
          <w:szCs w:val="22"/>
          <w:lang w:val="en-US"/>
        </w:rPr>
      </w:pPr>
      <w:proofErr w:type="spellStart"/>
      <w:r w:rsidRPr="00C53CB0">
        <w:rPr>
          <w:rFonts w:ascii="Arial" w:hAnsi="Arial" w:cs="Arial"/>
          <w:sz w:val="22"/>
          <w:szCs w:val="22"/>
          <w:lang w:val="en-US"/>
        </w:rPr>
        <w:t>Obere</w:t>
      </w:r>
      <w:proofErr w:type="spellEnd"/>
      <w:r w:rsidRPr="00C53CB0">
        <w:rPr>
          <w:rFonts w:ascii="Arial" w:hAnsi="Arial" w:cs="Arial"/>
          <w:sz w:val="22"/>
          <w:szCs w:val="22"/>
          <w:lang w:val="en-US"/>
        </w:rPr>
        <w:t xml:space="preserve"> </w:t>
      </w:r>
      <w:proofErr w:type="spellStart"/>
      <w:r w:rsidRPr="00C53CB0">
        <w:rPr>
          <w:rFonts w:ascii="Arial" w:hAnsi="Arial" w:cs="Arial"/>
          <w:sz w:val="22"/>
          <w:szCs w:val="22"/>
          <w:lang w:val="en-US"/>
        </w:rPr>
        <w:t>Bahnstraße</w:t>
      </w:r>
      <w:proofErr w:type="spellEnd"/>
      <w:r w:rsidRPr="00C53CB0">
        <w:rPr>
          <w:rFonts w:ascii="Arial" w:hAnsi="Arial" w:cs="Arial"/>
          <w:sz w:val="22"/>
          <w:szCs w:val="22"/>
          <w:lang w:val="en-US"/>
        </w:rPr>
        <w:t xml:space="preserve"> 13 </w:t>
      </w:r>
    </w:p>
    <w:p w:rsidR="00A279C8" w:rsidRPr="00C53CB0" w:rsidRDefault="00A279C8" w:rsidP="00A279C8">
      <w:pPr>
        <w:pStyle w:val="NurText"/>
        <w:jc w:val="left"/>
        <w:rPr>
          <w:rFonts w:ascii="Arial" w:hAnsi="Arial" w:cs="Arial"/>
          <w:sz w:val="22"/>
          <w:szCs w:val="22"/>
        </w:rPr>
      </w:pPr>
      <w:r w:rsidRPr="00C53CB0">
        <w:rPr>
          <w:rFonts w:ascii="Arial" w:hAnsi="Arial" w:cs="Arial"/>
          <w:sz w:val="22"/>
          <w:szCs w:val="22"/>
        </w:rPr>
        <w:t>73431 Aalen</w:t>
      </w:r>
    </w:p>
    <w:p w:rsidR="00A279C8" w:rsidRPr="00C53CB0" w:rsidRDefault="00C53CB0" w:rsidP="00A279C8">
      <w:pPr>
        <w:pStyle w:val="NurText"/>
        <w:jc w:val="left"/>
        <w:rPr>
          <w:rFonts w:ascii="Arial" w:hAnsi="Arial" w:cs="Arial"/>
          <w:sz w:val="22"/>
          <w:szCs w:val="22"/>
        </w:rPr>
      </w:pPr>
      <w:r>
        <w:rPr>
          <w:rFonts w:ascii="Arial" w:hAnsi="Arial" w:cs="Arial"/>
          <w:sz w:val="22"/>
          <w:szCs w:val="22"/>
        </w:rPr>
        <w:t>Deutschland</w:t>
      </w:r>
    </w:p>
    <w:p w:rsidR="00A279C8" w:rsidRPr="00C53CB0" w:rsidRDefault="00A279C8" w:rsidP="00A279C8">
      <w:pPr>
        <w:pStyle w:val="NurText"/>
        <w:jc w:val="left"/>
        <w:rPr>
          <w:rFonts w:ascii="Arial" w:hAnsi="Arial" w:cs="Arial"/>
          <w:sz w:val="22"/>
          <w:szCs w:val="22"/>
        </w:rPr>
      </w:pPr>
      <w:r w:rsidRPr="00C53CB0">
        <w:rPr>
          <w:rFonts w:ascii="Arial" w:hAnsi="Arial" w:cs="Arial"/>
          <w:sz w:val="22"/>
          <w:szCs w:val="22"/>
        </w:rPr>
        <w:t>Tel. +49 7361 585-3552</w:t>
      </w:r>
    </w:p>
    <w:p w:rsidR="00A279C8" w:rsidRPr="00C53CB0" w:rsidRDefault="00A279C8" w:rsidP="00A279C8">
      <w:pPr>
        <w:pStyle w:val="NurText"/>
        <w:jc w:val="left"/>
        <w:rPr>
          <w:rFonts w:ascii="Arial" w:hAnsi="Arial" w:cs="Arial"/>
          <w:sz w:val="22"/>
          <w:szCs w:val="22"/>
        </w:rPr>
      </w:pPr>
      <w:r w:rsidRPr="00C53CB0">
        <w:rPr>
          <w:rFonts w:ascii="Arial" w:hAnsi="Arial" w:cs="Arial"/>
          <w:sz w:val="22"/>
          <w:szCs w:val="22"/>
        </w:rPr>
        <w:t>patricia.hubert@de.mapal.com</w:t>
      </w:r>
    </w:p>
    <w:p w:rsidR="00A279C8" w:rsidRPr="00C53CB0" w:rsidRDefault="00A279C8" w:rsidP="00A279C8">
      <w:pPr>
        <w:pStyle w:val="NurText"/>
        <w:jc w:val="left"/>
        <w:rPr>
          <w:rFonts w:ascii="Arial" w:hAnsi="Arial" w:cs="Arial"/>
          <w:sz w:val="22"/>
          <w:szCs w:val="22"/>
          <w:lang w:val="en-US"/>
        </w:rPr>
      </w:pPr>
      <w:r w:rsidRPr="00C53CB0">
        <w:rPr>
          <w:rFonts w:ascii="Arial" w:hAnsi="Arial" w:cs="Arial"/>
          <w:sz w:val="22"/>
          <w:szCs w:val="22"/>
          <w:lang w:val="en-US"/>
        </w:rPr>
        <w:t>www.mapal.com</w:t>
      </w:r>
    </w:p>
    <w:p w:rsidR="001A499B" w:rsidRPr="00C53CB0" w:rsidRDefault="001A499B" w:rsidP="001A499B">
      <w:pPr>
        <w:pStyle w:val="NurText"/>
        <w:jc w:val="left"/>
        <w:rPr>
          <w:rFonts w:ascii="Arial" w:hAnsi="Arial" w:cs="Arial"/>
          <w:sz w:val="22"/>
          <w:szCs w:val="22"/>
          <w:lang w:val="en-US"/>
        </w:rPr>
      </w:pPr>
    </w:p>
    <w:p w:rsidR="001A499B" w:rsidRPr="00C53CB0" w:rsidRDefault="001A499B" w:rsidP="001A499B">
      <w:pPr>
        <w:pStyle w:val="NurText"/>
        <w:jc w:val="left"/>
        <w:rPr>
          <w:rFonts w:ascii="Arial" w:hAnsi="Arial" w:cs="Arial"/>
          <w:sz w:val="22"/>
          <w:szCs w:val="22"/>
        </w:rPr>
      </w:pPr>
      <w:proofErr w:type="spellStart"/>
      <w:r w:rsidRPr="00C53CB0">
        <w:rPr>
          <w:rFonts w:ascii="Arial" w:hAnsi="Arial" w:cs="Arial"/>
          <w:sz w:val="22"/>
          <w:szCs w:val="22"/>
          <w:lang w:val="en-US"/>
        </w:rPr>
        <w:t>Schunk</w:t>
      </w:r>
      <w:proofErr w:type="spellEnd"/>
      <w:r w:rsidRPr="00C53CB0">
        <w:rPr>
          <w:rFonts w:ascii="Arial" w:hAnsi="Arial" w:cs="Arial"/>
          <w:sz w:val="22"/>
          <w:szCs w:val="22"/>
          <w:lang w:val="en-US"/>
        </w:rPr>
        <w:t xml:space="preserve"> GmbH &amp; Co. </w:t>
      </w:r>
      <w:r w:rsidRPr="00C53CB0">
        <w:rPr>
          <w:rFonts w:ascii="Arial" w:hAnsi="Arial" w:cs="Arial"/>
          <w:sz w:val="22"/>
          <w:szCs w:val="22"/>
        </w:rPr>
        <w:t>KG</w:t>
      </w:r>
      <w:r w:rsidR="006A0C16" w:rsidRPr="00C53CB0">
        <w:rPr>
          <w:rFonts w:ascii="Arial" w:hAnsi="Arial" w:cs="Arial"/>
          <w:sz w:val="22"/>
          <w:szCs w:val="22"/>
        </w:rPr>
        <w:t xml:space="preserve"> </w:t>
      </w:r>
      <w:r w:rsidRPr="00C53CB0">
        <w:rPr>
          <w:rFonts w:ascii="Arial" w:hAnsi="Arial" w:cs="Arial"/>
          <w:sz w:val="22"/>
          <w:szCs w:val="22"/>
        </w:rPr>
        <w:t>Spann- und Greiftechnik</w:t>
      </w:r>
    </w:p>
    <w:p w:rsidR="001A499B" w:rsidRPr="00C53CB0" w:rsidRDefault="001A499B" w:rsidP="001A499B">
      <w:pPr>
        <w:pStyle w:val="NurText"/>
        <w:jc w:val="left"/>
        <w:rPr>
          <w:rFonts w:ascii="Arial" w:hAnsi="Arial" w:cs="Arial"/>
          <w:sz w:val="22"/>
          <w:szCs w:val="22"/>
        </w:rPr>
      </w:pPr>
      <w:r w:rsidRPr="00C53CB0">
        <w:rPr>
          <w:rFonts w:ascii="Arial" w:hAnsi="Arial" w:cs="Arial"/>
          <w:sz w:val="22"/>
          <w:szCs w:val="22"/>
        </w:rPr>
        <w:t>Sonja Aufrecht</w:t>
      </w:r>
    </w:p>
    <w:p w:rsidR="001A499B" w:rsidRPr="00C53CB0" w:rsidRDefault="001A499B" w:rsidP="001A499B">
      <w:pPr>
        <w:pStyle w:val="NurText"/>
        <w:jc w:val="left"/>
        <w:rPr>
          <w:rFonts w:ascii="Arial" w:hAnsi="Arial" w:cs="Arial"/>
          <w:sz w:val="22"/>
          <w:szCs w:val="22"/>
        </w:rPr>
      </w:pPr>
      <w:r w:rsidRPr="00C53CB0">
        <w:rPr>
          <w:rFonts w:ascii="Arial" w:hAnsi="Arial" w:cs="Arial"/>
          <w:sz w:val="22"/>
          <w:szCs w:val="22"/>
        </w:rPr>
        <w:t>Unternehmenskommunikation und PR</w:t>
      </w:r>
      <w:r w:rsidR="006A0C16" w:rsidRPr="00C53CB0">
        <w:rPr>
          <w:rFonts w:ascii="Arial" w:hAnsi="Arial" w:cs="Arial"/>
          <w:sz w:val="22"/>
          <w:szCs w:val="22"/>
        </w:rPr>
        <w:t xml:space="preserve"> </w:t>
      </w:r>
    </w:p>
    <w:p w:rsidR="001A499B" w:rsidRPr="00C53CB0" w:rsidRDefault="001A499B" w:rsidP="001A499B">
      <w:pPr>
        <w:pStyle w:val="NurText"/>
        <w:jc w:val="left"/>
        <w:rPr>
          <w:rFonts w:ascii="Arial" w:hAnsi="Arial" w:cs="Arial"/>
          <w:sz w:val="22"/>
          <w:szCs w:val="22"/>
        </w:rPr>
      </w:pPr>
      <w:r w:rsidRPr="00C53CB0">
        <w:rPr>
          <w:rFonts w:ascii="Arial" w:hAnsi="Arial" w:cs="Arial"/>
          <w:sz w:val="22"/>
          <w:szCs w:val="22"/>
        </w:rPr>
        <w:t>Bahnhofstr. 106 - 134</w:t>
      </w:r>
    </w:p>
    <w:p w:rsidR="001A499B" w:rsidRPr="00C53CB0" w:rsidRDefault="001A499B" w:rsidP="001A499B">
      <w:pPr>
        <w:pStyle w:val="NurText"/>
        <w:jc w:val="left"/>
        <w:rPr>
          <w:rFonts w:ascii="Arial" w:hAnsi="Arial" w:cs="Arial"/>
          <w:sz w:val="22"/>
          <w:szCs w:val="22"/>
        </w:rPr>
      </w:pPr>
      <w:r w:rsidRPr="00C53CB0">
        <w:rPr>
          <w:rFonts w:ascii="Arial" w:hAnsi="Arial" w:cs="Arial"/>
          <w:sz w:val="22"/>
          <w:szCs w:val="22"/>
        </w:rPr>
        <w:t xml:space="preserve">74348 </w:t>
      </w:r>
      <w:proofErr w:type="spellStart"/>
      <w:r w:rsidRPr="00C53CB0">
        <w:rPr>
          <w:rFonts w:ascii="Arial" w:hAnsi="Arial" w:cs="Arial"/>
          <w:sz w:val="22"/>
          <w:szCs w:val="22"/>
        </w:rPr>
        <w:t>Lauffen</w:t>
      </w:r>
      <w:proofErr w:type="spellEnd"/>
      <w:r w:rsidRPr="00C53CB0">
        <w:rPr>
          <w:rFonts w:ascii="Arial" w:hAnsi="Arial" w:cs="Arial"/>
          <w:sz w:val="22"/>
          <w:szCs w:val="22"/>
        </w:rPr>
        <w:t>/Neckar</w:t>
      </w:r>
    </w:p>
    <w:p w:rsidR="001A499B" w:rsidRPr="00C53CB0" w:rsidRDefault="00C53CB0" w:rsidP="001A499B">
      <w:pPr>
        <w:pStyle w:val="NurText"/>
        <w:jc w:val="left"/>
        <w:rPr>
          <w:rFonts w:ascii="Arial" w:hAnsi="Arial" w:cs="Arial"/>
          <w:sz w:val="22"/>
          <w:szCs w:val="22"/>
        </w:rPr>
      </w:pPr>
      <w:r>
        <w:rPr>
          <w:rFonts w:ascii="Arial" w:hAnsi="Arial" w:cs="Arial"/>
          <w:sz w:val="22"/>
          <w:szCs w:val="22"/>
        </w:rPr>
        <w:t>Deutschland</w:t>
      </w:r>
    </w:p>
    <w:p w:rsidR="001A499B" w:rsidRPr="00C53CB0" w:rsidRDefault="001A499B" w:rsidP="001A499B">
      <w:pPr>
        <w:pStyle w:val="NurText"/>
        <w:jc w:val="left"/>
        <w:rPr>
          <w:rFonts w:ascii="Arial" w:hAnsi="Arial" w:cs="Arial"/>
          <w:sz w:val="22"/>
          <w:szCs w:val="22"/>
        </w:rPr>
      </w:pPr>
      <w:r w:rsidRPr="00C53CB0">
        <w:rPr>
          <w:rFonts w:ascii="Arial" w:hAnsi="Arial" w:cs="Arial"/>
          <w:sz w:val="22"/>
          <w:szCs w:val="22"/>
        </w:rPr>
        <w:t>Tel. +49 7133 103-2970</w:t>
      </w:r>
    </w:p>
    <w:p w:rsidR="001A499B" w:rsidRPr="00C53CB0" w:rsidRDefault="001A499B" w:rsidP="001A499B">
      <w:pPr>
        <w:pStyle w:val="NurText"/>
        <w:jc w:val="left"/>
        <w:rPr>
          <w:rFonts w:ascii="Arial" w:hAnsi="Arial" w:cs="Arial"/>
          <w:sz w:val="22"/>
          <w:szCs w:val="22"/>
        </w:rPr>
      </w:pPr>
      <w:r w:rsidRPr="00C53CB0">
        <w:rPr>
          <w:rFonts w:ascii="Arial" w:hAnsi="Arial" w:cs="Arial"/>
          <w:sz w:val="22"/>
          <w:szCs w:val="22"/>
        </w:rPr>
        <w:t>sonja.aufrecht@de.schunk.com</w:t>
      </w:r>
    </w:p>
    <w:p w:rsidR="001A499B" w:rsidRPr="00C53CB0" w:rsidRDefault="001A499B" w:rsidP="001A499B">
      <w:pPr>
        <w:pStyle w:val="NurText"/>
        <w:jc w:val="left"/>
        <w:rPr>
          <w:rFonts w:ascii="Arial" w:hAnsi="Arial" w:cs="Arial"/>
          <w:sz w:val="22"/>
          <w:szCs w:val="22"/>
        </w:rPr>
      </w:pPr>
      <w:r w:rsidRPr="00C53CB0">
        <w:rPr>
          <w:rFonts w:ascii="Arial" w:hAnsi="Arial" w:cs="Arial"/>
          <w:sz w:val="22"/>
          <w:szCs w:val="22"/>
        </w:rPr>
        <w:t>www.schunk.com</w:t>
      </w:r>
    </w:p>
    <w:p w:rsidR="00941170" w:rsidRPr="00C53CB0" w:rsidRDefault="00941170" w:rsidP="00290657">
      <w:pPr>
        <w:spacing w:line="240" w:lineRule="auto"/>
        <w:rPr>
          <w:rFonts w:cs="Arial"/>
          <w:szCs w:val="22"/>
        </w:rPr>
      </w:pPr>
    </w:p>
    <w:p w:rsidR="00941170" w:rsidRPr="00C53CB0" w:rsidRDefault="00941170" w:rsidP="00290657">
      <w:pPr>
        <w:spacing w:line="240" w:lineRule="auto"/>
        <w:rPr>
          <w:rFonts w:cs="Arial"/>
          <w:szCs w:val="22"/>
        </w:rPr>
      </w:pPr>
      <w:proofErr w:type="spellStart"/>
      <w:r w:rsidRPr="00C53CB0">
        <w:rPr>
          <w:rFonts w:cs="Arial"/>
          <w:szCs w:val="22"/>
        </w:rPr>
        <w:t>Weikersheimer</w:t>
      </w:r>
      <w:proofErr w:type="spellEnd"/>
      <w:r w:rsidRPr="00C53CB0">
        <w:rPr>
          <w:rFonts w:cs="Arial"/>
          <w:szCs w:val="22"/>
        </w:rPr>
        <w:t xml:space="preserve"> Redaktionsbüro Frick</w:t>
      </w:r>
    </w:p>
    <w:p w:rsidR="00290657" w:rsidRPr="00C53CB0" w:rsidRDefault="00290657" w:rsidP="00290657">
      <w:pPr>
        <w:spacing w:line="240" w:lineRule="auto"/>
        <w:rPr>
          <w:rFonts w:cs="Arial"/>
          <w:szCs w:val="22"/>
        </w:rPr>
      </w:pPr>
      <w:r w:rsidRPr="00C53CB0">
        <w:rPr>
          <w:rFonts w:cs="Arial"/>
          <w:szCs w:val="22"/>
        </w:rPr>
        <w:t>Walter Frick</w:t>
      </w:r>
    </w:p>
    <w:p w:rsidR="00290657" w:rsidRPr="00C53CB0" w:rsidRDefault="00290657" w:rsidP="00290657">
      <w:pPr>
        <w:spacing w:line="240" w:lineRule="auto"/>
        <w:rPr>
          <w:rFonts w:cs="Arial"/>
          <w:szCs w:val="22"/>
        </w:rPr>
      </w:pPr>
      <w:r w:rsidRPr="00C53CB0">
        <w:rPr>
          <w:rFonts w:cs="Arial"/>
          <w:szCs w:val="22"/>
        </w:rPr>
        <w:t>Postfach 1187</w:t>
      </w:r>
    </w:p>
    <w:p w:rsidR="00290657" w:rsidRPr="00C53CB0" w:rsidRDefault="00290657" w:rsidP="00290657">
      <w:pPr>
        <w:spacing w:line="240" w:lineRule="auto"/>
        <w:rPr>
          <w:rFonts w:cs="Arial"/>
          <w:szCs w:val="22"/>
        </w:rPr>
      </w:pPr>
      <w:r w:rsidRPr="00C53CB0">
        <w:rPr>
          <w:rFonts w:cs="Arial"/>
          <w:szCs w:val="22"/>
        </w:rPr>
        <w:t xml:space="preserve">97984 </w:t>
      </w:r>
      <w:proofErr w:type="spellStart"/>
      <w:r w:rsidRPr="00C53CB0">
        <w:rPr>
          <w:rFonts w:cs="Arial"/>
          <w:szCs w:val="22"/>
        </w:rPr>
        <w:t>Weikersheim</w:t>
      </w:r>
      <w:proofErr w:type="spellEnd"/>
    </w:p>
    <w:p w:rsidR="00290657" w:rsidRPr="00C53CB0" w:rsidRDefault="00C53CB0" w:rsidP="00290657">
      <w:pPr>
        <w:spacing w:line="240" w:lineRule="auto"/>
        <w:rPr>
          <w:rFonts w:cs="Arial"/>
          <w:szCs w:val="22"/>
        </w:rPr>
      </w:pPr>
      <w:r>
        <w:rPr>
          <w:rFonts w:cs="Arial"/>
          <w:szCs w:val="22"/>
        </w:rPr>
        <w:t xml:space="preserve">Deutschland </w:t>
      </w:r>
    </w:p>
    <w:p w:rsidR="00290657" w:rsidRPr="00C53CB0" w:rsidRDefault="00783B03" w:rsidP="00290657">
      <w:pPr>
        <w:spacing w:line="240" w:lineRule="auto"/>
        <w:rPr>
          <w:rFonts w:cs="Arial"/>
          <w:szCs w:val="22"/>
        </w:rPr>
      </w:pPr>
      <w:r w:rsidRPr="00C53CB0">
        <w:rPr>
          <w:rFonts w:cs="Arial"/>
          <w:szCs w:val="22"/>
        </w:rPr>
        <w:t xml:space="preserve">Tel. +49 </w:t>
      </w:r>
      <w:r w:rsidR="00290657" w:rsidRPr="00C53CB0">
        <w:rPr>
          <w:rFonts w:cs="Arial"/>
          <w:szCs w:val="22"/>
        </w:rPr>
        <w:t>7934 990021</w:t>
      </w:r>
    </w:p>
    <w:p w:rsidR="00290657" w:rsidRPr="00C53CB0" w:rsidRDefault="00290657" w:rsidP="00290657">
      <w:pPr>
        <w:spacing w:line="240" w:lineRule="auto"/>
        <w:rPr>
          <w:szCs w:val="22"/>
        </w:rPr>
      </w:pPr>
      <w:r w:rsidRPr="00C53CB0">
        <w:rPr>
          <w:szCs w:val="22"/>
        </w:rPr>
        <w:t>redaktionsbuero@walter-frick.com</w:t>
      </w:r>
    </w:p>
    <w:p w:rsidR="00842584" w:rsidRDefault="00842584" w:rsidP="00290657">
      <w:pPr>
        <w:spacing w:line="240" w:lineRule="auto"/>
        <w:rPr>
          <w:szCs w:val="22"/>
        </w:rPr>
      </w:pPr>
    </w:p>
    <w:p w:rsidR="00842584" w:rsidRPr="00C53CB0" w:rsidRDefault="00842584" w:rsidP="00290657">
      <w:pPr>
        <w:spacing w:line="240" w:lineRule="auto"/>
        <w:rPr>
          <w:szCs w:val="22"/>
        </w:rPr>
      </w:pPr>
    </w:p>
    <w:p w:rsidR="001C0DC3" w:rsidRPr="006F21DA" w:rsidRDefault="001C0DC3" w:rsidP="00290657">
      <w:pPr>
        <w:tabs>
          <w:tab w:val="left" w:pos="5670"/>
          <w:tab w:val="left" w:pos="7088"/>
        </w:tabs>
        <w:spacing w:line="240" w:lineRule="auto"/>
        <w:rPr>
          <w:sz w:val="16"/>
          <w:szCs w:val="16"/>
        </w:rPr>
      </w:pPr>
      <w:r w:rsidRPr="006F21DA">
        <w:rPr>
          <w:b/>
          <w:bCs/>
          <w:sz w:val="16"/>
          <w:szCs w:val="16"/>
        </w:rPr>
        <w:t>EMO Hannover 2017 – Weltleitmesse der Metallbearbeitung</w:t>
      </w:r>
    </w:p>
    <w:p w:rsidR="001C0DC3" w:rsidRPr="006F21DA" w:rsidRDefault="001C0DC3" w:rsidP="00290657">
      <w:pPr>
        <w:tabs>
          <w:tab w:val="left" w:pos="5670"/>
          <w:tab w:val="left" w:pos="7088"/>
          <w:tab w:val="left" w:pos="7654"/>
        </w:tabs>
        <w:spacing w:line="240" w:lineRule="auto"/>
        <w:rPr>
          <w:sz w:val="16"/>
          <w:szCs w:val="16"/>
        </w:rPr>
      </w:pPr>
      <w:r w:rsidRPr="006F21DA">
        <w:rPr>
          <w:sz w:val="16"/>
          <w:szCs w:val="16"/>
        </w:rPr>
        <w:t>Vom 18. bis 23. September 2017 präsentieren internationale Hersteller von Produktionstechnologie zur EMO Hannover 2017 „</w:t>
      </w:r>
      <w:proofErr w:type="spellStart"/>
      <w:r w:rsidRPr="006F21DA">
        <w:rPr>
          <w:sz w:val="16"/>
          <w:szCs w:val="16"/>
        </w:rPr>
        <w:t>Connecting</w:t>
      </w:r>
      <w:proofErr w:type="spellEnd"/>
      <w:r w:rsidRPr="006F21DA">
        <w:rPr>
          <w:sz w:val="16"/>
          <w:szCs w:val="16"/>
        </w:rPr>
        <w:t xml:space="preserve"> </w:t>
      </w:r>
      <w:proofErr w:type="spellStart"/>
      <w:r w:rsidRPr="006F21DA">
        <w:rPr>
          <w:sz w:val="16"/>
          <w:szCs w:val="16"/>
        </w:rPr>
        <w:t>systems</w:t>
      </w:r>
      <w:proofErr w:type="spellEnd"/>
      <w:r w:rsidRPr="006F21DA">
        <w:rPr>
          <w:sz w:val="16"/>
          <w:szCs w:val="16"/>
        </w:rPr>
        <w:t xml:space="preserve"> </w:t>
      </w:r>
      <w:proofErr w:type="spellStart"/>
      <w:r w:rsidRPr="006F21DA">
        <w:rPr>
          <w:sz w:val="16"/>
          <w:szCs w:val="16"/>
        </w:rPr>
        <w:t>for</w:t>
      </w:r>
      <w:proofErr w:type="spellEnd"/>
      <w:r w:rsidRPr="006F21DA">
        <w:rPr>
          <w:sz w:val="16"/>
          <w:szCs w:val="16"/>
        </w:rPr>
        <w:t xml:space="preserve"> intelligent </w:t>
      </w:r>
      <w:proofErr w:type="spellStart"/>
      <w:r w:rsidRPr="006F21DA">
        <w:rPr>
          <w:sz w:val="16"/>
          <w:szCs w:val="16"/>
        </w:rPr>
        <w:t>production</w:t>
      </w:r>
      <w:proofErr w:type="spellEnd"/>
      <w:r w:rsidRPr="006F21DA">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w:t>
      </w:r>
      <w:r w:rsidRPr="006F21DA">
        <w:rPr>
          <w:sz w:val="16"/>
          <w:szCs w:val="16"/>
        </w:rPr>
        <w:t>r</w:t>
      </w:r>
      <w:r w:rsidRPr="006F21DA">
        <w:rPr>
          <w:sz w:val="16"/>
          <w:szCs w:val="16"/>
        </w:rPr>
        <w:t>punkt der EMO Hannover liegt bei spanenden und umformenden Werkzeugmaschinen, Fertigungssystemen, Präzision</w:t>
      </w:r>
      <w:r w:rsidRPr="006F21DA">
        <w:rPr>
          <w:sz w:val="16"/>
          <w:szCs w:val="16"/>
        </w:rPr>
        <w:t>s</w:t>
      </w:r>
      <w:r w:rsidRPr="006F21DA">
        <w:rPr>
          <w:sz w:val="16"/>
          <w:szCs w:val="16"/>
        </w:rPr>
        <w:t>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2013 zoge</w:t>
      </w:r>
      <w:r w:rsidR="00842584">
        <w:rPr>
          <w:sz w:val="16"/>
          <w:szCs w:val="16"/>
        </w:rPr>
        <w:t>n über 2.130 Aussteller rd. 143.</w:t>
      </w:r>
      <w:r w:rsidRPr="006F21DA">
        <w:rPr>
          <w:sz w:val="16"/>
          <w:szCs w:val="16"/>
        </w:rPr>
        <w:t>000 Fachbesucher aus über 100 Ländern an. EMO ist eine eingetragene Marke des europäischen Werkzeugmaschinenverbands CECIMO.</w:t>
      </w:r>
    </w:p>
    <w:p w:rsidR="00342264" w:rsidRPr="006F21DA" w:rsidRDefault="00342264" w:rsidP="00290657">
      <w:pPr>
        <w:tabs>
          <w:tab w:val="left" w:pos="5670"/>
          <w:tab w:val="left" w:pos="7088"/>
          <w:tab w:val="left" w:pos="7654"/>
        </w:tabs>
        <w:spacing w:line="240" w:lineRule="auto"/>
        <w:rPr>
          <w:sz w:val="16"/>
          <w:szCs w:val="16"/>
        </w:rPr>
      </w:pPr>
    </w:p>
    <w:p w:rsidR="00290657" w:rsidRPr="006F21DA" w:rsidRDefault="005C3998" w:rsidP="00290657">
      <w:pPr>
        <w:tabs>
          <w:tab w:val="left" w:pos="5670"/>
          <w:tab w:val="left" w:pos="7088"/>
          <w:tab w:val="left" w:pos="7654"/>
        </w:tabs>
        <w:spacing w:line="240" w:lineRule="auto"/>
        <w:rPr>
          <w:rFonts w:cs="Arial"/>
          <w:color w:val="000000"/>
          <w:kern w:val="0"/>
          <w:sz w:val="16"/>
          <w:szCs w:val="16"/>
          <w:lang w:eastAsia="en-US"/>
        </w:rPr>
      </w:pPr>
      <w:r w:rsidRPr="006F21DA">
        <w:rPr>
          <w:rFonts w:cs="Arial"/>
          <w:color w:val="000000"/>
          <w:kern w:val="0"/>
          <w:sz w:val="16"/>
          <w:szCs w:val="16"/>
          <w:lang w:eastAsia="en-US"/>
        </w:rPr>
        <w:t xml:space="preserve">Texte und Bilder zur EMO Hannover 2017 finden Sie im Internet unter </w:t>
      </w:r>
      <w:hyperlink r:id="rId11" w:history="1">
        <w:r w:rsidRPr="006F21DA">
          <w:rPr>
            <w:rFonts w:cs="Arial"/>
            <w:color w:val="000000"/>
            <w:kern w:val="0"/>
            <w:sz w:val="16"/>
            <w:szCs w:val="16"/>
            <w:u w:val="single"/>
            <w:lang w:eastAsia="en-US"/>
          </w:rPr>
          <w:t>www.emo-hannover.de</w:t>
        </w:r>
      </w:hyperlink>
      <w:r w:rsidRPr="006F21DA">
        <w:rPr>
          <w:rFonts w:cs="Arial"/>
          <w:color w:val="000000"/>
          <w:kern w:val="0"/>
          <w:sz w:val="16"/>
          <w:szCs w:val="16"/>
          <w:u w:val="single"/>
          <w:lang w:eastAsia="en-US"/>
        </w:rPr>
        <w:t>/bilddatenbank</w:t>
      </w:r>
      <w:r w:rsidRPr="006F21DA">
        <w:rPr>
          <w:rFonts w:cs="Arial"/>
          <w:color w:val="000000"/>
          <w:kern w:val="0"/>
          <w:sz w:val="16"/>
          <w:szCs w:val="16"/>
          <w:lang w:eastAsia="en-US"/>
        </w:rPr>
        <w:t>.</w:t>
      </w:r>
    </w:p>
    <w:p w:rsidR="001C0DC3" w:rsidRPr="006F21DA" w:rsidRDefault="005C3998" w:rsidP="00290657">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Begleiten Sie die EMO Hannover auch auf unseren </w:t>
      </w:r>
      <w:proofErr w:type="spellStart"/>
      <w:r w:rsidRPr="006F21DA">
        <w:rPr>
          <w:rFonts w:cs="Arial"/>
          <w:color w:val="000000"/>
          <w:kern w:val="0"/>
          <w:sz w:val="16"/>
          <w:szCs w:val="16"/>
          <w:lang w:eastAsia="en-US"/>
        </w:rPr>
        <w:t>Social</w:t>
      </w:r>
      <w:proofErr w:type="spellEnd"/>
      <w:r w:rsidRPr="006F21DA">
        <w:rPr>
          <w:rFonts w:cs="Arial"/>
          <w:color w:val="000000"/>
          <w:kern w:val="0"/>
          <w:sz w:val="16"/>
          <w:szCs w:val="16"/>
          <w:lang w:eastAsia="en-US"/>
        </w:rPr>
        <w:t>-Media-Kanälen</w:t>
      </w:r>
    </w:p>
    <w:p w:rsidR="001C0DC3" w:rsidRPr="006F21DA" w:rsidRDefault="001C0DC3" w:rsidP="00290657">
      <w:pPr>
        <w:tabs>
          <w:tab w:val="left" w:pos="5670"/>
          <w:tab w:val="left" w:pos="7088"/>
          <w:tab w:val="left" w:pos="7654"/>
        </w:tabs>
        <w:spacing w:line="240" w:lineRule="auto"/>
        <w:rPr>
          <w:sz w:val="18"/>
          <w:szCs w:val="18"/>
        </w:rPr>
      </w:pPr>
    </w:p>
    <w:p w:rsidR="001C0DC3" w:rsidRPr="006F21DA" w:rsidRDefault="001C0DC3" w:rsidP="00290657">
      <w:pPr>
        <w:tabs>
          <w:tab w:val="left" w:pos="5670"/>
        </w:tabs>
        <w:autoSpaceDE w:val="0"/>
        <w:autoSpaceDN w:val="0"/>
        <w:adjustRightInd w:val="0"/>
        <w:spacing w:line="240" w:lineRule="auto"/>
        <w:rPr>
          <w:rFonts w:cs="Arial"/>
          <w:i/>
          <w:color w:val="0070C0"/>
          <w:sz w:val="18"/>
          <w:szCs w:val="18"/>
          <w:lang w:eastAsia="zh-CN"/>
        </w:rPr>
      </w:pPr>
    </w:p>
    <w:p w:rsidR="001C0DC3" w:rsidRPr="006F21DA" w:rsidRDefault="001C0DC3" w:rsidP="00290657">
      <w:pPr>
        <w:autoSpaceDE w:val="0"/>
        <w:autoSpaceDN w:val="0"/>
        <w:adjustRightInd w:val="0"/>
        <w:spacing w:line="240" w:lineRule="auto"/>
        <w:rPr>
          <w:color w:val="4F81BD" w:themeColor="accent1"/>
          <w:sz w:val="18"/>
          <w:szCs w:val="18"/>
        </w:rPr>
      </w:pPr>
      <w:r w:rsidRPr="006F21DA">
        <w:rPr>
          <w:rFonts w:ascii="Tms Rmn" w:hAnsi="Tms Rmn" w:cs="Tms Rmn"/>
          <w:noProof/>
          <w:sz w:val="18"/>
          <w:szCs w:val="18"/>
        </w:rPr>
        <w:drawing>
          <wp:inline distT="0" distB="0" distL="0" distR="0" wp14:anchorId="15949691" wp14:editId="0060FA78">
            <wp:extent cx="873125" cy="171450"/>
            <wp:effectExtent l="0" t="0" r="3175" b="0"/>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6F21DA">
        <w:rPr>
          <w:color w:val="000000"/>
          <w:sz w:val="18"/>
          <w:szCs w:val="18"/>
        </w:rPr>
        <w:t xml:space="preserve"> </w:t>
      </w:r>
      <w:hyperlink r:id="rId14" w:history="1">
        <w:r w:rsidRPr="006F21DA">
          <w:rPr>
            <w:rStyle w:val="Hyperlink"/>
            <w:color w:val="4F81BD" w:themeColor="accent1"/>
            <w:sz w:val="18"/>
            <w:szCs w:val="18"/>
          </w:rPr>
          <w:t>http://twitter.com/EMO_HANNOVER</w:t>
        </w:r>
      </w:hyperlink>
    </w:p>
    <w:p w:rsidR="001C0DC3" w:rsidRPr="006F21DA" w:rsidRDefault="001C0DC3" w:rsidP="00290657">
      <w:pPr>
        <w:autoSpaceDE w:val="0"/>
        <w:autoSpaceDN w:val="0"/>
        <w:adjustRightInd w:val="0"/>
        <w:spacing w:line="240" w:lineRule="auto"/>
        <w:rPr>
          <w:rFonts w:cs="Arial"/>
          <w:color w:val="4F81BD" w:themeColor="accent1"/>
          <w:sz w:val="18"/>
          <w:szCs w:val="18"/>
          <w:u w:val="single"/>
          <w:lang w:eastAsia="zh-CN"/>
        </w:rPr>
      </w:pPr>
      <w:r w:rsidRPr="006F21DA">
        <w:rPr>
          <w:rFonts w:ascii="Century Gothic" w:hAnsi="Century Gothic" w:cs="Arial"/>
          <w:i/>
          <w:noProof/>
          <w:color w:val="0070C0"/>
          <w:sz w:val="18"/>
          <w:szCs w:val="18"/>
        </w:rPr>
        <w:drawing>
          <wp:inline distT="0" distB="0" distL="0" distR="0" wp14:anchorId="237578A4" wp14:editId="6CA1FFC2">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F21DA">
        <w:rPr>
          <w:rFonts w:cs="Arial"/>
          <w:i/>
          <w:color w:val="0070C0"/>
          <w:sz w:val="18"/>
          <w:szCs w:val="18"/>
          <w:lang w:eastAsia="zh-CN"/>
        </w:rPr>
        <w:tab/>
      </w:r>
      <w:r w:rsidRPr="006F21DA">
        <w:rPr>
          <w:rFonts w:cs="Arial"/>
          <w:i/>
          <w:color w:val="0070C0"/>
          <w:sz w:val="18"/>
          <w:szCs w:val="18"/>
          <w:lang w:eastAsia="zh-CN"/>
        </w:rPr>
        <w:tab/>
        <w:t xml:space="preserve"> </w:t>
      </w:r>
      <w:hyperlink r:id="rId16" w:history="1">
        <w:r w:rsidRPr="006F21DA">
          <w:rPr>
            <w:rStyle w:val="Hyperlink"/>
            <w:rFonts w:cs="Arial"/>
            <w:color w:val="4F81BD" w:themeColor="accent1"/>
            <w:sz w:val="18"/>
            <w:szCs w:val="18"/>
            <w:lang w:eastAsia="zh-CN"/>
          </w:rPr>
          <w:t>https://de.industryarena.com/emo-hannover</w:t>
        </w:r>
      </w:hyperlink>
      <w:r w:rsidRPr="006F21DA">
        <w:rPr>
          <w:rFonts w:cs="Arial"/>
          <w:color w:val="4F81BD" w:themeColor="accent1"/>
          <w:sz w:val="18"/>
          <w:szCs w:val="18"/>
          <w:u w:val="single"/>
          <w:lang w:eastAsia="zh-CN"/>
        </w:rPr>
        <w:t xml:space="preserve">  </w:t>
      </w:r>
    </w:p>
    <w:p w:rsidR="001C0DC3" w:rsidRPr="006F21DA" w:rsidRDefault="001C0DC3" w:rsidP="00290657">
      <w:pPr>
        <w:autoSpaceDE w:val="0"/>
        <w:autoSpaceDN w:val="0"/>
        <w:adjustRightInd w:val="0"/>
        <w:spacing w:line="240" w:lineRule="auto"/>
        <w:rPr>
          <w:rStyle w:val="Hyperlink"/>
          <w:color w:val="4F81BD" w:themeColor="accent1"/>
          <w:sz w:val="18"/>
          <w:szCs w:val="18"/>
        </w:rPr>
      </w:pPr>
      <w:r w:rsidRPr="006F21DA">
        <w:rPr>
          <w:noProof/>
          <w:color w:val="000000"/>
          <w:sz w:val="18"/>
          <w:szCs w:val="18"/>
        </w:rPr>
        <w:drawing>
          <wp:inline distT="0" distB="0" distL="0" distR="0" wp14:anchorId="1DDDB3B2" wp14:editId="5D437945">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18" w:history="1">
        <w:r w:rsidRPr="006F21DA">
          <w:rPr>
            <w:rStyle w:val="Hyperlink"/>
            <w:color w:val="4F81BD" w:themeColor="accent1"/>
            <w:sz w:val="18"/>
            <w:szCs w:val="18"/>
          </w:rPr>
          <w:t>http://facebook.com/EMOHannover</w:t>
        </w:r>
      </w:hyperlink>
    </w:p>
    <w:p w:rsidR="0051623A" w:rsidRPr="00025B8E" w:rsidRDefault="001C0DC3" w:rsidP="00025B8E">
      <w:pPr>
        <w:autoSpaceDE w:val="0"/>
        <w:autoSpaceDN w:val="0"/>
        <w:adjustRightInd w:val="0"/>
        <w:spacing w:line="240" w:lineRule="auto"/>
        <w:rPr>
          <w:rStyle w:val="Hyperlink"/>
          <w:color w:val="4F81BD" w:themeColor="accent1"/>
          <w:szCs w:val="22"/>
        </w:rPr>
      </w:pPr>
      <w:r w:rsidRPr="006F21DA">
        <w:rPr>
          <w:noProof/>
          <w:color w:val="000000"/>
          <w:sz w:val="18"/>
          <w:szCs w:val="18"/>
        </w:rPr>
        <w:drawing>
          <wp:inline distT="0" distB="0" distL="0" distR="0" wp14:anchorId="2D6724B5" wp14:editId="68F80606">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20" w:history="1">
        <w:r w:rsidRPr="006F21DA">
          <w:rPr>
            <w:rStyle w:val="Hyperlink"/>
            <w:color w:val="4F81BD" w:themeColor="accent1"/>
            <w:sz w:val="18"/>
            <w:szCs w:val="18"/>
          </w:rPr>
          <w:t>http://www.youtube.com/metaltradefair</w:t>
        </w:r>
      </w:hyperlink>
    </w:p>
    <w:sectPr w:rsidR="0051623A" w:rsidRPr="00025B8E" w:rsidSect="00AB0441">
      <w:headerReference w:type="default" r:id="rId21"/>
      <w:footerReference w:type="default" r:id="rId22"/>
      <w:headerReference w:type="first" r:id="rId23"/>
      <w:footerReference w:type="first" r:id="rId24"/>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8E" w:rsidRDefault="00025B8E">
      <w:r>
        <w:separator/>
      </w:r>
    </w:p>
  </w:endnote>
  <w:endnote w:type="continuationSeparator" w:id="0">
    <w:p w:rsidR="00025B8E" w:rsidRDefault="0002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8E" w:rsidRDefault="00025B8E">
    <w:pPr>
      <w:pStyle w:val="Fuzeile"/>
    </w:pPr>
  </w:p>
  <w:p w:rsidR="00025B8E" w:rsidRDefault="00025B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025B8E">
      <w:trPr>
        <w:cantSplit/>
        <w:trHeight w:val="5298"/>
      </w:trPr>
      <w:tc>
        <w:tcPr>
          <w:tcW w:w="286" w:type="dxa"/>
          <w:textDirection w:val="btLr"/>
        </w:tcPr>
        <w:p w:rsidR="00025B8E" w:rsidRDefault="00862783">
          <w:pPr>
            <w:pStyle w:val="Foot"/>
          </w:pPr>
          <w:r>
            <w:fldChar w:fldCharType="begin"/>
          </w:r>
          <w:r>
            <w:instrText xml:space="preserve"> FILENAME  \* MERGEFORMAT </w:instrText>
          </w:r>
          <w:r>
            <w:fldChar w:fldCharType="separate"/>
          </w:r>
          <w:r>
            <w:rPr>
              <w:noProof/>
            </w:rPr>
            <w:t>pm-Spanntechnik_2017-04-20.docx</w:t>
          </w:r>
          <w:r>
            <w:rPr>
              <w:noProof/>
            </w:rPr>
            <w:fldChar w:fldCharType="end"/>
          </w:r>
          <w:r w:rsidR="00025B8E">
            <w:t xml:space="preserve">  </w:t>
          </w:r>
          <w:r w:rsidR="00025B8E">
            <w:fldChar w:fldCharType="begin"/>
          </w:r>
          <w:r w:rsidR="00025B8E">
            <w:instrText xml:space="preserve"> DATE \@ "d.MM.yyyy" \* MERGEFORMAT </w:instrText>
          </w:r>
          <w:r w:rsidR="00025B8E">
            <w:fldChar w:fldCharType="separate"/>
          </w:r>
          <w:r>
            <w:rPr>
              <w:noProof/>
            </w:rPr>
            <w:t>19.04.2017</w:t>
          </w:r>
          <w:r w:rsidR="00025B8E">
            <w:fldChar w:fldCharType="end"/>
          </w:r>
        </w:p>
      </w:tc>
    </w:tr>
  </w:tbl>
  <w:p w:rsidR="00025B8E" w:rsidRDefault="00025B8E">
    <w:pPr>
      <w:pStyle w:val="Fuzeile"/>
      <w:spacing w:line="20" w:lineRule="exact"/>
      <w:rPr>
        <w:sz w:val="2"/>
      </w:rPr>
    </w:pPr>
  </w:p>
  <w:p w:rsidR="00025B8E" w:rsidRDefault="00025B8E">
    <w:pPr>
      <w:rPr>
        <w:sz w:val="2"/>
      </w:rPr>
    </w:pPr>
  </w:p>
  <w:p w:rsidR="00025B8E" w:rsidRDefault="00025B8E"/>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025B8E">
      <w:trPr>
        <w:cantSplit/>
      </w:trPr>
      <w:tc>
        <w:tcPr>
          <w:tcW w:w="4395" w:type="dxa"/>
          <w:vAlign w:val="bottom"/>
        </w:tcPr>
        <w:p w:rsidR="00025B8E" w:rsidRDefault="00025B8E">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025B8E" w:rsidRDefault="00025B8E">
          <w:pPr>
            <w:pStyle w:val="Fuzeile"/>
          </w:pPr>
          <w:r>
            <w:t>Verein Deutscher Werkzeugmaschinenfabriken e.V.</w:t>
          </w:r>
        </w:p>
        <w:p w:rsidR="00025B8E" w:rsidRDefault="00025B8E">
          <w:pPr>
            <w:pStyle w:val="Fuzeile"/>
          </w:pPr>
          <w:r>
            <w:t>Corneliusstraße 4, 60325 Frankfurt am Main, GERMANY</w:t>
          </w:r>
        </w:p>
        <w:p w:rsidR="00025B8E" w:rsidRDefault="00025B8E">
          <w:pPr>
            <w:pStyle w:val="Fuzeile"/>
          </w:pPr>
          <w:r>
            <w:t>Tel. +49 69 756081-0, Fax +49 69 756081-74</w:t>
          </w:r>
        </w:p>
        <w:p w:rsidR="00025B8E" w:rsidRDefault="00025B8E">
          <w:pPr>
            <w:pStyle w:val="Fuzeile"/>
          </w:pPr>
          <w:r>
            <w:t>emo@vdw.de · www.emo-hannover.de</w:t>
          </w:r>
        </w:p>
      </w:tc>
      <w:tc>
        <w:tcPr>
          <w:tcW w:w="5584" w:type="dxa"/>
          <w:vAlign w:val="bottom"/>
        </w:tcPr>
        <w:p w:rsidR="00025B8E" w:rsidRDefault="00025B8E">
          <w:pPr>
            <w:pStyle w:val="Fuzeile"/>
          </w:pPr>
          <w:r>
            <w:t>Registergerich</w:t>
          </w:r>
          <w:r>
            <w:rPr>
              <w:spacing w:val="20"/>
            </w:rPr>
            <w:t>t/</w:t>
          </w:r>
          <w:r>
            <w:t>Registration Office: Amtsgericht Frankfurt am Main</w:t>
          </w:r>
        </w:p>
        <w:p w:rsidR="00025B8E" w:rsidRDefault="00025B8E">
          <w:pPr>
            <w:pStyle w:val="Fuzeile"/>
          </w:pPr>
          <w:r>
            <w:t>Vereinsregiste</w:t>
          </w:r>
          <w:r>
            <w:rPr>
              <w:spacing w:val="20"/>
            </w:rPr>
            <w:t>r/</w:t>
          </w:r>
          <w:r>
            <w:t>Society Register: VR4966</w:t>
          </w:r>
        </w:p>
        <w:p w:rsidR="00025B8E" w:rsidRDefault="00025B8E">
          <w:pPr>
            <w:pStyle w:val="Fuzeile"/>
          </w:pPr>
          <w:r>
            <w:t>Vorsitzende</w:t>
          </w:r>
          <w:r>
            <w:rPr>
              <w:spacing w:val="20"/>
            </w:rPr>
            <w:t>r/</w:t>
          </w:r>
          <w:r>
            <w:t xml:space="preserve">Chairman: </w:t>
          </w:r>
          <w:r w:rsidRPr="00983B53">
            <w:t>Dr. Heinz-Jürgen Prokop</w:t>
          </w:r>
          <w:r>
            <w:t>, Ditzingen</w:t>
          </w:r>
        </w:p>
        <w:p w:rsidR="00025B8E" w:rsidRDefault="00025B8E">
          <w:pPr>
            <w:pStyle w:val="Fuzeile"/>
          </w:pPr>
          <w:r>
            <w:t>Geschäftsführe</w:t>
          </w:r>
          <w:r>
            <w:rPr>
              <w:spacing w:val="20"/>
            </w:rPr>
            <w:t>r/</w:t>
          </w:r>
          <w:r>
            <w:t xml:space="preserve">Executive </w:t>
          </w:r>
          <w:proofErr w:type="spellStart"/>
          <w:r>
            <w:t>Director</w:t>
          </w:r>
          <w:proofErr w:type="spellEnd"/>
          <w:r>
            <w:t>: Dr.-Ing. Wilfried Schäfer, Frankfurt am Main</w:t>
          </w:r>
        </w:p>
        <w:p w:rsidR="00025B8E" w:rsidRDefault="00025B8E">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025B8E" w:rsidRDefault="00025B8E">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8E" w:rsidRDefault="00025B8E">
      <w:r>
        <w:separator/>
      </w:r>
    </w:p>
  </w:footnote>
  <w:footnote w:type="continuationSeparator" w:id="0">
    <w:p w:rsidR="00025B8E" w:rsidRDefault="0002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025B8E">
      <w:trPr>
        <w:cantSplit/>
        <w:trHeight w:hRule="exact" w:val="1304"/>
      </w:trPr>
      <w:tc>
        <w:tcPr>
          <w:tcW w:w="9809" w:type="dxa"/>
        </w:tcPr>
        <w:p w:rsidR="00025B8E" w:rsidRPr="006D20DF" w:rsidRDefault="00025B8E"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862783">
            <w:rPr>
              <w:noProof/>
            </w:rPr>
            <w:t>7</w:t>
          </w:r>
          <w:r w:rsidRPr="006D20DF">
            <w:fldChar w:fldCharType="end"/>
          </w:r>
          <w:r w:rsidRPr="006D20DF">
            <w:t>/</w:t>
          </w:r>
          <w:r w:rsidRPr="006D20DF">
            <w:fldChar w:fldCharType="begin"/>
          </w:r>
          <w:r w:rsidRPr="006D20DF">
            <w:instrText xml:space="preserve"> NUMPAGES </w:instrText>
          </w:r>
          <w:r w:rsidRPr="006D20DF">
            <w:fldChar w:fldCharType="separate"/>
          </w:r>
          <w:r w:rsidR="00862783">
            <w:rPr>
              <w:noProof/>
            </w:rPr>
            <w:t>7</w:t>
          </w:r>
          <w:r w:rsidRPr="006D20DF">
            <w:fldChar w:fldCharType="end"/>
          </w:r>
          <w:r w:rsidRPr="006D20DF">
            <w:t xml:space="preserve"> · EMO Hannover 2017 · Presseinformation </w:t>
          </w:r>
          <w:r>
            <w:t>20</w:t>
          </w:r>
          <w:r w:rsidRPr="006D20DF">
            <w:t xml:space="preserve">. </w:t>
          </w:r>
          <w:r>
            <w:t>April 2017</w:t>
          </w:r>
        </w:p>
        <w:p w:rsidR="00025B8E" w:rsidRPr="006F21DA" w:rsidRDefault="00025B8E" w:rsidP="00592B2D">
          <w:pPr>
            <w:spacing w:line="240" w:lineRule="atLeast"/>
            <w:ind w:right="6"/>
          </w:pPr>
        </w:p>
      </w:tc>
    </w:tr>
  </w:tbl>
  <w:p w:rsidR="00025B8E" w:rsidRDefault="00025B8E">
    <w:pPr>
      <w:pStyle w:val="Kopfzeile"/>
      <w:spacing w:after="120" w:line="240" w:lineRule="atLeast"/>
      <w:rPr>
        <w:lang w:val="it-IT"/>
      </w:rPr>
    </w:pPr>
  </w:p>
  <w:p w:rsidR="00025B8E" w:rsidRDefault="00025B8E">
    <w:pPr>
      <w:spacing w:line="240" w:lineRule="atLeast"/>
      <w:rPr>
        <w:lang w:val="it-IT"/>
      </w:rPr>
    </w:pPr>
  </w:p>
  <w:p w:rsidR="00025B8E" w:rsidRDefault="00025B8E">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025B8E">
      <w:trPr>
        <w:trHeight w:hRule="exact" w:val="2133"/>
      </w:trPr>
      <w:tc>
        <w:tcPr>
          <w:tcW w:w="9751" w:type="dxa"/>
        </w:tcPr>
        <w:p w:rsidR="00025B8E" w:rsidRDefault="00025B8E">
          <w:pPr>
            <w:pStyle w:val="Kopfzeile1"/>
          </w:pPr>
          <w:r>
            <w:rPr>
              <w:noProof/>
            </w:rPr>
            <w:drawing>
              <wp:inline distT="0" distB="0" distL="0" distR="0" wp14:anchorId="0DDED011" wp14:editId="37E0CA68">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025B8E" w:rsidRDefault="00025B8E">
    <w:pPr>
      <w:spacing w:line="240" w:lineRule="atLeast"/>
    </w:pPr>
  </w:p>
  <w:p w:rsidR="00025B8E" w:rsidRDefault="00025B8E">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25B8E"/>
    <w:rsid w:val="00031103"/>
    <w:rsid w:val="00036BA4"/>
    <w:rsid w:val="000534CC"/>
    <w:rsid w:val="00056785"/>
    <w:rsid w:val="000A0ACE"/>
    <w:rsid w:val="000A1CFD"/>
    <w:rsid w:val="000A7BA2"/>
    <w:rsid w:val="000D42D3"/>
    <w:rsid w:val="000D6130"/>
    <w:rsid w:val="000E4DA6"/>
    <w:rsid w:val="0010206F"/>
    <w:rsid w:val="00117A08"/>
    <w:rsid w:val="00120154"/>
    <w:rsid w:val="00121E24"/>
    <w:rsid w:val="00140503"/>
    <w:rsid w:val="00140656"/>
    <w:rsid w:val="00144E7A"/>
    <w:rsid w:val="00172B47"/>
    <w:rsid w:val="001766A7"/>
    <w:rsid w:val="00185A69"/>
    <w:rsid w:val="001A499B"/>
    <w:rsid w:val="001C0DC3"/>
    <w:rsid w:val="001C56CB"/>
    <w:rsid w:val="001D602C"/>
    <w:rsid w:val="001D7B74"/>
    <w:rsid w:val="001F0B29"/>
    <w:rsid w:val="00201624"/>
    <w:rsid w:val="00201ABA"/>
    <w:rsid w:val="00221D5A"/>
    <w:rsid w:val="00224CCD"/>
    <w:rsid w:val="002325D6"/>
    <w:rsid w:val="00243F33"/>
    <w:rsid w:val="00246814"/>
    <w:rsid w:val="00252CAF"/>
    <w:rsid w:val="00260C98"/>
    <w:rsid w:val="00264CD7"/>
    <w:rsid w:val="00290657"/>
    <w:rsid w:val="002B26B6"/>
    <w:rsid w:val="002D341C"/>
    <w:rsid w:val="002E4176"/>
    <w:rsid w:val="002F4130"/>
    <w:rsid w:val="002F6DA0"/>
    <w:rsid w:val="003050B7"/>
    <w:rsid w:val="00325C5B"/>
    <w:rsid w:val="00330AA1"/>
    <w:rsid w:val="00342264"/>
    <w:rsid w:val="0035678E"/>
    <w:rsid w:val="00360E89"/>
    <w:rsid w:val="0036110A"/>
    <w:rsid w:val="003924BA"/>
    <w:rsid w:val="003C402F"/>
    <w:rsid w:val="003D3302"/>
    <w:rsid w:val="003D3E9E"/>
    <w:rsid w:val="003E34AF"/>
    <w:rsid w:val="003F75E3"/>
    <w:rsid w:val="003F7F47"/>
    <w:rsid w:val="00405925"/>
    <w:rsid w:val="00406EDA"/>
    <w:rsid w:val="0041376F"/>
    <w:rsid w:val="0041479C"/>
    <w:rsid w:val="004238B9"/>
    <w:rsid w:val="00427186"/>
    <w:rsid w:val="00437FD8"/>
    <w:rsid w:val="004449FC"/>
    <w:rsid w:val="00445BBD"/>
    <w:rsid w:val="004623C6"/>
    <w:rsid w:val="0046467D"/>
    <w:rsid w:val="00470372"/>
    <w:rsid w:val="00474BD2"/>
    <w:rsid w:val="00494890"/>
    <w:rsid w:val="004A38B6"/>
    <w:rsid w:val="004A70C1"/>
    <w:rsid w:val="004A7F0B"/>
    <w:rsid w:val="004B7E2A"/>
    <w:rsid w:val="004C1F00"/>
    <w:rsid w:val="004D0DC6"/>
    <w:rsid w:val="004E0B38"/>
    <w:rsid w:val="004E211F"/>
    <w:rsid w:val="004E40DE"/>
    <w:rsid w:val="004E6737"/>
    <w:rsid w:val="005142FD"/>
    <w:rsid w:val="0051623A"/>
    <w:rsid w:val="00521FC5"/>
    <w:rsid w:val="00556B4A"/>
    <w:rsid w:val="00556CA8"/>
    <w:rsid w:val="005573F9"/>
    <w:rsid w:val="005616E2"/>
    <w:rsid w:val="0056378B"/>
    <w:rsid w:val="00580C53"/>
    <w:rsid w:val="00592B2D"/>
    <w:rsid w:val="005A2DB2"/>
    <w:rsid w:val="005B4E05"/>
    <w:rsid w:val="005B5B38"/>
    <w:rsid w:val="005C1179"/>
    <w:rsid w:val="005C29AA"/>
    <w:rsid w:val="005C3998"/>
    <w:rsid w:val="006112EE"/>
    <w:rsid w:val="0061228F"/>
    <w:rsid w:val="00635A0E"/>
    <w:rsid w:val="00651D0A"/>
    <w:rsid w:val="006615CF"/>
    <w:rsid w:val="006620F3"/>
    <w:rsid w:val="00673C27"/>
    <w:rsid w:val="00673D1C"/>
    <w:rsid w:val="006A0C16"/>
    <w:rsid w:val="006B6650"/>
    <w:rsid w:val="006D20DF"/>
    <w:rsid w:val="006D2286"/>
    <w:rsid w:val="006E18F7"/>
    <w:rsid w:val="006F21DA"/>
    <w:rsid w:val="00704F2E"/>
    <w:rsid w:val="00717FF0"/>
    <w:rsid w:val="00726FBE"/>
    <w:rsid w:val="00745883"/>
    <w:rsid w:val="00745A88"/>
    <w:rsid w:val="00746C70"/>
    <w:rsid w:val="00764B56"/>
    <w:rsid w:val="00780B95"/>
    <w:rsid w:val="007824C1"/>
    <w:rsid w:val="00783B03"/>
    <w:rsid w:val="007907ED"/>
    <w:rsid w:val="007D5935"/>
    <w:rsid w:val="008027E7"/>
    <w:rsid w:val="008116B4"/>
    <w:rsid w:val="00842584"/>
    <w:rsid w:val="00844C41"/>
    <w:rsid w:val="00861132"/>
    <w:rsid w:val="00862783"/>
    <w:rsid w:val="008A3AE0"/>
    <w:rsid w:val="008B664B"/>
    <w:rsid w:val="008D5E8B"/>
    <w:rsid w:val="008F564A"/>
    <w:rsid w:val="00906F87"/>
    <w:rsid w:val="00921B2C"/>
    <w:rsid w:val="00941170"/>
    <w:rsid w:val="009424CD"/>
    <w:rsid w:val="009477C2"/>
    <w:rsid w:val="00950E81"/>
    <w:rsid w:val="00954ECB"/>
    <w:rsid w:val="009612DF"/>
    <w:rsid w:val="00981F7B"/>
    <w:rsid w:val="00983B53"/>
    <w:rsid w:val="009A01A0"/>
    <w:rsid w:val="009C27D4"/>
    <w:rsid w:val="009C2AD8"/>
    <w:rsid w:val="009E51AA"/>
    <w:rsid w:val="009E6CF8"/>
    <w:rsid w:val="009F447D"/>
    <w:rsid w:val="009F5529"/>
    <w:rsid w:val="00A05B86"/>
    <w:rsid w:val="00A279C8"/>
    <w:rsid w:val="00A30DD3"/>
    <w:rsid w:val="00A30EFD"/>
    <w:rsid w:val="00A428FE"/>
    <w:rsid w:val="00A47D92"/>
    <w:rsid w:val="00A504BC"/>
    <w:rsid w:val="00A52473"/>
    <w:rsid w:val="00A5572B"/>
    <w:rsid w:val="00A679EA"/>
    <w:rsid w:val="00A72A29"/>
    <w:rsid w:val="00A75164"/>
    <w:rsid w:val="00A757C8"/>
    <w:rsid w:val="00A9519E"/>
    <w:rsid w:val="00A95AD9"/>
    <w:rsid w:val="00A96263"/>
    <w:rsid w:val="00AA5947"/>
    <w:rsid w:val="00AB0441"/>
    <w:rsid w:val="00AC15E3"/>
    <w:rsid w:val="00AC3CA1"/>
    <w:rsid w:val="00B17219"/>
    <w:rsid w:val="00B36D13"/>
    <w:rsid w:val="00B50EE1"/>
    <w:rsid w:val="00B54C93"/>
    <w:rsid w:val="00B84E65"/>
    <w:rsid w:val="00B8773F"/>
    <w:rsid w:val="00B90FB9"/>
    <w:rsid w:val="00B962BA"/>
    <w:rsid w:val="00BC6268"/>
    <w:rsid w:val="00BE5A38"/>
    <w:rsid w:val="00BF1C83"/>
    <w:rsid w:val="00C02265"/>
    <w:rsid w:val="00C25B99"/>
    <w:rsid w:val="00C37C3F"/>
    <w:rsid w:val="00C53CB0"/>
    <w:rsid w:val="00C66174"/>
    <w:rsid w:val="00C7720A"/>
    <w:rsid w:val="00C8344E"/>
    <w:rsid w:val="00C913D2"/>
    <w:rsid w:val="00C93EC5"/>
    <w:rsid w:val="00CA1006"/>
    <w:rsid w:val="00CA5E95"/>
    <w:rsid w:val="00CB0474"/>
    <w:rsid w:val="00CB6C0C"/>
    <w:rsid w:val="00CB6C90"/>
    <w:rsid w:val="00CC30C7"/>
    <w:rsid w:val="00CE1B21"/>
    <w:rsid w:val="00CE3CC5"/>
    <w:rsid w:val="00CE4647"/>
    <w:rsid w:val="00CE48B7"/>
    <w:rsid w:val="00D33C15"/>
    <w:rsid w:val="00D40683"/>
    <w:rsid w:val="00D61927"/>
    <w:rsid w:val="00DC5E56"/>
    <w:rsid w:val="00DD17C8"/>
    <w:rsid w:val="00DE05F2"/>
    <w:rsid w:val="00E73A96"/>
    <w:rsid w:val="00E75400"/>
    <w:rsid w:val="00E758E8"/>
    <w:rsid w:val="00E77E2C"/>
    <w:rsid w:val="00EB11D4"/>
    <w:rsid w:val="00EC4368"/>
    <w:rsid w:val="00ED74F7"/>
    <w:rsid w:val="00EE2BEB"/>
    <w:rsid w:val="00EF2CC5"/>
    <w:rsid w:val="00EF46FE"/>
    <w:rsid w:val="00F0116A"/>
    <w:rsid w:val="00F16683"/>
    <w:rsid w:val="00F428E1"/>
    <w:rsid w:val="00F44349"/>
    <w:rsid w:val="00F67A1E"/>
    <w:rsid w:val="00F90E14"/>
    <w:rsid w:val="00F97F16"/>
    <w:rsid w:val="00FA0B70"/>
    <w:rsid w:val="00FA5923"/>
    <w:rsid w:val="00FD0073"/>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facebook.com/EMOHannov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o-hannover.d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http://pwz.vdma.or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alfred.zedtwitz@vdma.org" TargetMode="External"/><Relationship Id="rId14" Type="http://schemas.openxmlformats.org/officeDocument/2006/relationships/hyperlink" Target="http://twitter.com/EMO_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ED30-5AB7-484F-A93D-2F0D8DD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1662</Words>
  <Characters>12598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14232</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dc:subject>
  <dc:creator>Walter Frick</dc:creator>
  <cp:lastModifiedBy>Iris Reinhart</cp:lastModifiedBy>
  <cp:revision>3</cp:revision>
  <cp:lastPrinted>2017-04-19T14:40:00Z</cp:lastPrinted>
  <dcterms:created xsi:type="dcterms:W3CDTF">2017-04-19T11:45:00Z</dcterms:created>
  <dcterms:modified xsi:type="dcterms:W3CDTF">2017-04-19T14:41:00Z</dcterms:modified>
</cp:coreProperties>
</file>